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4" w:rsidRDefault="00552AA4" w:rsidP="00423986">
      <w:pPr>
        <w:jc w:val="center"/>
        <w:rPr>
          <w:rFonts w:cs="Nikosh" w:hint="cs"/>
          <w:color w:val="000000"/>
          <w:sz w:val="24"/>
          <w:szCs w:val="24"/>
          <w:cs/>
          <w:lang w:bidi="bn-BD"/>
        </w:rPr>
      </w:pPr>
    </w:p>
    <w:p w:rsidR="00552AA4" w:rsidRDefault="00552AA4" w:rsidP="00423986">
      <w:pPr>
        <w:jc w:val="center"/>
        <w:rPr>
          <w:rFonts w:cs="Nikosh" w:hint="cs"/>
          <w:color w:val="000000"/>
          <w:sz w:val="24"/>
          <w:szCs w:val="24"/>
          <w:cs/>
          <w:lang w:bidi="bn-BD"/>
        </w:rPr>
      </w:pPr>
    </w:p>
    <w:p w:rsidR="00423986" w:rsidRPr="005904E3" w:rsidRDefault="00423986" w:rsidP="00423986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Pr="005904E3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Pr="005904E3">
        <w:rPr>
          <w:rFonts w:cs="Nikosh"/>
          <w:color w:val="000000"/>
          <w:sz w:val="24"/>
          <w:szCs w:val="24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5904E3">
        <w:rPr>
          <w:rFonts w:cs="Nikosh"/>
          <w:color w:val="000000"/>
          <w:sz w:val="24"/>
          <w:szCs w:val="24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IN"/>
        </w:rPr>
        <w:t>সরকার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 xml:space="preserve">   </w:t>
      </w:r>
    </w:p>
    <w:p w:rsidR="00423986" w:rsidRPr="005904E3" w:rsidRDefault="00423986" w:rsidP="00423986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5904E3">
        <w:rPr>
          <w:rFonts w:cs="Nikosh"/>
          <w:color w:val="000000"/>
          <w:sz w:val="24"/>
          <w:szCs w:val="24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5904E3">
        <w:rPr>
          <w:rFonts w:cs="Nikosh"/>
          <w:color w:val="000000"/>
          <w:sz w:val="24"/>
          <w:szCs w:val="24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5904E3">
        <w:rPr>
          <w:rFonts w:cs="Nikosh"/>
          <w:color w:val="000000"/>
          <w:sz w:val="24"/>
          <w:szCs w:val="24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5904E3">
        <w:rPr>
          <w:rFonts w:cs="Nikosh"/>
          <w:color w:val="000000"/>
          <w:sz w:val="24"/>
          <w:szCs w:val="24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5904E3" w:rsidRDefault="00423986" w:rsidP="00423986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5904E3">
        <w:rPr>
          <w:rFonts w:cs="Nikosh"/>
          <w:color w:val="000000"/>
          <w:sz w:val="24"/>
          <w:szCs w:val="24"/>
          <w:lang w:bidi="bn-BD"/>
        </w:rPr>
        <w:t>NDRCC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Default="00423986" w:rsidP="00423986">
      <w:pPr>
        <w:tabs>
          <w:tab w:val="left" w:pos="360"/>
        </w:tabs>
        <w:ind w:left="450" w:hanging="450"/>
        <w:jc w:val="center"/>
        <w:rPr>
          <w:rFonts w:cs="Nikosh" w:hint="cs"/>
          <w:color w:val="000000"/>
          <w:sz w:val="24"/>
          <w:szCs w:val="24"/>
          <w:cs/>
          <w:lang w:bidi="bn-BD"/>
        </w:rPr>
      </w:pPr>
      <w:r w:rsidRPr="005904E3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5904E3">
        <w:rPr>
          <w:rFonts w:cs="Nikosh"/>
          <w:color w:val="000000"/>
          <w:sz w:val="24"/>
          <w:szCs w:val="24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5904E3">
        <w:rPr>
          <w:rFonts w:cs="Nikosh"/>
          <w:color w:val="000000"/>
          <w:sz w:val="24"/>
          <w:szCs w:val="24"/>
        </w:rPr>
        <w:t xml:space="preserve">, 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5904E3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52AA4" w:rsidRPr="005904E3" w:rsidRDefault="00552AA4" w:rsidP="00423986">
      <w:pPr>
        <w:tabs>
          <w:tab w:val="left" w:pos="360"/>
        </w:tabs>
        <w:ind w:left="450" w:hanging="450"/>
        <w:jc w:val="center"/>
        <w:rPr>
          <w:rFonts w:cs="Nikosh" w:hint="cs"/>
          <w:color w:val="000000"/>
          <w:sz w:val="24"/>
          <w:szCs w:val="24"/>
          <w:cs/>
          <w:lang w:bidi="bn-BD"/>
        </w:rPr>
      </w:pPr>
    </w:p>
    <w:p w:rsidR="00423986" w:rsidRPr="00E773CA" w:rsidRDefault="00423986" w:rsidP="00423986">
      <w:pPr>
        <w:widowControl w:val="0"/>
        <w:rPr>
          <w:rFonts w:cs="Nikosh"/>
          <w:color w:val="000000"/>
          <w:sz w:val="24"/>
          <w:szCs w:val="24"/>
          <w:lang w:bidi="bn-BD"/>
        </w:rPr>
      </w:pPr>
    </w:p>
    <w:p w:rsidR="00423986" w:rsidRPr="005904E3" w:rsidRDefault="00423986" w:rsidP="00423986">
      <w:pPr>
        <w:widowControl w:val="0"/>
        <w:rPr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Fonts w:cs="Nikosh"/>
          <w:color w:val="000000"/>
          <w:sz w:val="24"/>
          <w:szCs w:val="24"/>
          <w:cs/>
          <w:lang w:bidi="bn-BD"/>
        </w:rPr>
        <w:t>নং</w:t>
      </w:r>
      <w:r w:rsidRPr="005904E3">
        <w:rPr>
          <w:rFonts w:cs="Nikosh"/>
          <w:color w:val="000000"/>
          <w:sz w:val="24"/>
          <w:szCs w:val="24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৫১</w:t>
      </w:r>
      <w:r w:rsidRPr="005904E3">
        <w:rPr>
          <w:rFonts w:cs="Nikosh"/>
          <w:color w:val="000000"/>
          <w:sz w:val="24"/>
          <w:szCs w:val="24"/>
        </w:rPr>
        <w:t>.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০০</w:t>
      </w:r>
      <w:r w:rsidRPr="005904E3">
        <w:rPr>
          <w:rFonts w:cs="Nikosh"/>
          <w:color w:val="000000"/>
          <w:sz w:val="24"/>
          <w:szCs w:val="24"/>
        </w:rPr>
        <w:t>.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০০০০</w:t>
      </w:r>
      <w:r w:rsidRPr="005904E3">
        <w:rPr>
          <w:rFonts w:cs="Nikosh"/>
          <w:color w:val="000000"/>
          <w:sz w:val="24"/>
          <w:szCs w:val="24"/>
        </w:rPr>
        <w:t>.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৪২৩</w:t>
      </w:r>
      <w:r w:rsidRPr="005904E3">
        <w:rPr>
          <w:rFonts w:cs="Nikosh"/>
          <w:color w:val="000000"/>
          <w:sz w:val="24"/>
          <w:szCs w:val="24"/>
        </w:rPr>
        <w:t>.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৪০</w:t>
      </w:r>
      <w:r w:rsidRPr="005904E3">
        <w:rPr>
          <w:rFonts w:cs="Nikosh"/>
          <w:color w:val="000000"/>
          <w:sz w:val="24"/>
          <w:szCs w:val="24"/>
        </w:rPr>
        <w:t>.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০০৪</w:t>
      </w:r>
      <w:r w:rsidRPr="005904E3">
        <w:rPr>
          <w:rFonts w:cs="Nikosh"/>
          <w:color w:val="000000"/>
          <w:sz w:val="24"/>
          <w:szCs w:val="24"/>
        </w:rPr>
        <w:t>.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১৫-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="00280F70">
        <w:rPr>
          <w:rFonts w:cs="Nikosh" w:hint="cs"/>
          <w:color w:val="000000"/>
          <w:sz w:val="24"/>
          <w:szCs w:val="24"/>
          <w:cs/>
          <w:lang w:bidi="bn-BD"/>
        </w:rPr>
        <w:t>৮</w:t>
      </w:r>
      <w:r w:rsidR="004C5A06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  <w:r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 xml:space="preserve">       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ab/>
        <w:t xml:space="preserve">     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</w:t>
      </w:r>
      <w:r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 xml:space="preserve">তারিখঃ </w:t>
      </w:r>
      <w:r w:rsidR="007A410A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4C5A06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>/১</w:t>
      </w:r>
      <w:r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/২০১৫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5904E3">
        <w:rPr>
          <w:rFonts w:cs="Nikosh"/>
          <w:color w:val="000000"/>
          <w:sz w:val="24"/>
          <w:szCs w:val="24"/>
          <w:cs/>
          <w:lang w:bidi="bn-BD"/>
        </w:rPr>
        <w:t>খ্রিঃ</w:t>
      </w:r>
      <w:r w:rsidRPr="005904E3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Default="00423986" w:rsidP="00423986">
      <w:pPr>
        <w:tabs>
          <w:tab w:val="left" w:pos="540"/>
          <w:tab w:val="center" w:pos="4730"/>
          <w:tab w:val="left" w:pos="5835"/>
        </w:tabs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ab/>
      </w: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ab/>
      </w: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ab/>
      </w:r>
      <w:r w:rsidRPr="005904E3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ab/>
        <w:t xml:space="preserve">         </w:t>
      </w:r>
      <w:r w:rsidRPr="005904E3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ab/>
      </w: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 সময়ঃ </w:t>
      </w:r>
      <w:r w:rsidRPr="005904E3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বিকাল</w:t>
      </w:r>
      <w:r w:rsidRPr="005904E3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৪.০০</w:t>
      </w:r>
      <w:r w:rsidRPr="005904E3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টা।</w:t>
      </w:r>
    </w:p>
    <w:p w:rsidR="00423986" w:rsidRPr="005904E3" w:rsidRDefault="00423986" w:rsidP="00423986">
      <w:pPr>
        <w:rPr>
          <w:rStyle w:val="Strong"/>
          <w:rFonts w:cs="Nikosh" w:hint="cs"/>
          <w:color w:val="000000"/>
          <w:sz w:val="24"/>
          <w:szCs w:val="24"/>
          <w:cs/>
          <w:lang w:bidi="bn-BD"/>
        </w:rPr>
      </w:pP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>বিষয়ঃ</w:t>
      </w:r>
      <w:r w:rsidRPr="005904E3">
        <w:rPr>
          <w:rStyle w:val="Strong"/>
          <w:rFonts w:cs="Nikosh"/>
          <w:color w:val="000000"/>
          <w:sz w:val="24"/>
          <w:szCs w:val="24"/>
        </w:rPr>
        <w:tab/>
      </w: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>দুর্যোগ</w:t>
      </w:r>
      <w:r w:rsidRPr="005904E3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 সংক্রান্ত </w:t>
      </w:r>
      <w:r w:rsidR="007A410A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১</w:t>
      </w:r>
      <w:r w:rsidR="004C5A06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৪</w:t>
      </w:r>
      <w:r w:rsidRPr="005904E3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.১</w:t>
      </w:r>
      <w:r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২</w:t>
      </w: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>.২০১৫</w:t>
      </w:r>
      <w:r w:rsidRPr="005904E3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>তারিখের</w:t>
      </w:r>
      <w:r w:rsidRPr="005904E3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5904E3">
        <w:rPr>
          <w:rStyle w:val="Strong"/>
          <w:rFonts w:cs="Nikosh"/>
          <w:color w:val="000000"/>
          <w:sz w:val="24"/>
          <w:szCs w:val="24"/>
          <w:rtl/>
          <w:cs/>
        </w:rPr>
        <w:t xml:space="preserve"> </w:t>
      </w:r>
      <w:r w:rsidRPr="005904E3">
        <w:rPr>
          <w:rStyle w:val="Strong"/>
          <w:rFonts w:cs="Nikosh"/>
          <w:color w:val="000000"/>
          <w:sz w:val="24"/>
          <w:szCs w:val="24"/>
          <w:cs/>
          <w:lang w:bidi="bn-BD"/>
        </w:rPr>
        <w:t>প্রতিবেদন</w:t>
      </w:r>
      <w:r w:rsidRPr="005904E3">
        <w:rPr>
          <w:rStyle w:val="Strong"/>
          <w:rFonts w:cs="Nikosh" w:hint="cs"/>
          <w:color w:val="000000"/>
          <w:sz w:val="24"/>
          <w:szCs w:val="24"/>
          <w:cs/>
          <w:lang w:bidi="hi-IN"/>
        </w:rPr>
        <w:t>।</w:t>
      </w:r>
      <w:r w:rsidRPr="005904E3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8E14D4" w:rsidRPr="00552AA4" w:rsidRDefault="008E14D4" w:rsidP="00423986">
      <w:pPr>
        <w:ind w:left="450" w:hanging="450"/>
        <w:rPr>
          <w:rStyle w:val="Strong"/>
          <w:rFonts w:cs="Nikosh"/>
          <w:b w:val="0"/>
          <w:color w:val="000000"/>
          <w:sz w:val="24"/>
          <w:szCs w:val="24"/>
          <w:cs/>
          <w:lang w:bidi="bn-BD"/>
        </w:rPr>
      </w:pPr>
    </w:p>
    <w:p w:rsidR="00423986" w:rsidRPr="005904E3" w:rsidRDefault="00423986" w:rsidP="00423986">
      <w:pPr>
        <w:ind w:left="450" w:hanging="450"/>
        <w:rPr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>০১।</w:t>
      </w:r>
      <w:r w:rsidRPr="005904E3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ab/>
        <w:t xml:space="preserve">আবহাওয়ার সর্বশেষ অবস্থাঃ (তথ্যসূত্রঃ </w:t>
      </w:r>
      <w:r w:rsidRPr="005904E3">
        <w:rPr>
          <w:rFonts w:cs="Nikosh"/>
          <w:color w:val="000000"/>
          <w:sz w:val="24"/>
          <w:szCs w:val="24"/>
          <w:cs/>
          <w:lang w:bidi="bn-IN"/>
        </w:rPr>
        <w:t>বাংলাদেশ আবহাওয়া অধিদপ্তর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 xml:space="preserve">, ঢাকা) </w:t>
      </w:r>
    </w:p>
    <w:p w:rsidR="00423986" w:rsidRPr="00481519" w:rsidRDefault="00423986" w:rsidP="00423986">
      <w:pPr>
        <w:ind w:left="450" w:hanging="450"/>
        <w:rPr>
          <w:rFonts w:cs="Nikosh"/>
          <w:color w:val="000000"/>
          <w:sz w:val="8"/>
          <w:szCs w:val="24"/>
          <w:lang w:bidi="bn-BD"/>
        </w:rPr>
      </w:pPr>
    </w:p>
    <w:p w:rsidR="00423986" w:rsidRDefault="00423986" w:rsidP="00423986">
      <w:pPr>
        <w:ind w:left="450" w:hanging="450"/>
        <w:rPr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সমুদ্র বন্দর </w:t>
      </w:r>
      <w:r>
        <w:rPr>
          <w:rFonts w:cs="Nikosh" w:hint="cs"/>
          <w:color w:val="000000"/>
          <w:sz w:val="24"/>
          <w:szCs w:val="24"/>
          <w:cs/>
          <w:lang w:bidi="bn-BD"/>
        </w:rPr>
        <w:t xml:space="preserve">ও নদী বন্দর 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 xml:space="preserve"> সমূহের জন্য কোন সতর্কতা সংকেত নেই।</w:t>
      </w:r>
    </w:p>
    <w:p w:rsidR="001533B5" w:rsidRPr="00E773CA" w:rsidRDefault="001533B5" w:rsidP="00423986">
      <w:pPr>
        <w:ind w:left="450" w:hanging="450"/>
        <w:rPr>
          <w:rFonts w:cs="Nikosh"/>
          <w:color w:val="000000"/>
          <w:sz w:val="10"/>
          <w:szCs w:val="10"/>
          <w:cs/>
          <w:lang w:bidi="bn-BD"/>
        </w:rPr>
      </w:pPr>
    </w:p>
    <w:p w:rsidR="00FA5A4E" w:rsidRDefault="001533B5" w:rsidP="00FA5A4E">
      <w:pPr>
        <w:tabs>
          <w:tab w:val="left" w:pos="450"/>
        </w:tabs>
        <w:ind w:left="450" w:hanging="450"/>
        <w:jc w:val="both"/>
        <w:rPr>
          <w:rFonts w:ascii="SutonnyMJ" w:hAnsi="SutonnyMJ" w:cs="Nikosh" w:hint="cs"/>
          <w:sz w:val="24"/>
          <w:szCs w:val="24"/>
          <w:cs/>
          <w:lang w:bidi="bn-BD"/>
        </w:rPr>
      </w:pPr>
      <w:r>
        <w:rPr>
          <w:rFonts w:ascii="SutonnyMJ" w:hAnsi="SutonnyMJ" w:cs="Vrinda" w:hint="cs"/>
          <w:sz w:val="24"/>
          <w:szCs w:val="30"/>
          <w:cs/>
          <w:lang w:bidi="bn-BD"/>
        </w:rPr>
        <w:tab/>
      </w:r>
      <w:proofErr w:type="spellStart"/>
      <w:proofErr w:type="gramStart"/>
      <w:r w:rsidR="00FA5A4E" w:rsidRPr="00FA5A4E">
        <w:rPr>
          <w:rFonts w:ascii="SutonnyMJ" w:hAnsi="SutonnyMJ"/>
          <w:b/>
          <w:sz w:val="24"/>
          <w:szCs w:val="24"/>
        </w:rPr>
        <w:t>c~</w:t>
      </w:r>
      <w:proofErr w:type="gramEnd"/>
      <w:r w:rsidR="00FA5A4E" w:rsidRPr="00FA5A4E">
        <w:rPr>
          <w:rFonts w:ascii="SutonnyMJ" w:hAnsi="SutonnyMJ"/>
          <w:b/>
          <w:sz w:val="24"/>
          <w:szCs w:val="24"/>
        </w:rPr>
        <w:t>ev©fvmt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Lyjbv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,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ewikvj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,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XvKv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I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wm‡jU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wefv‡Mi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Ges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Kzwgjøv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I †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bvqvLvjx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AÂ‡ji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`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yÕGK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RvqMvq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nvjKv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e„wó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A_ev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¸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uwo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¸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uwo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e„wó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n‡Z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cv‡i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|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GQvov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†`‡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ki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Ab¨Î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AvKvk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AvswkK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†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gNjvmn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AvenvIqv</w:t>
      </w:r>
      <w:proofErr w:type="spellEnd"/>
      <w:r w:rsidR="00FA5A4E"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/>
          <w:sz w:val="24"/>
          <w:szCs w:val="24"/>
        </w:rPr>
        <w:t>cÖ</w:t>
      </w:r>
      <w:r w:rsidR="00FA5A4E" w:rsidRPr="00FA5A4E">
        <w:rPr>
          <w:rFonts w:ascii="SutonnyMJ" w:hAnsi="SutonnyMJ" w:cs="Nikosh"/>
          <w:sz w:val="24"/>
          <w:szCs w:val="24"/>
        </w:rPr>
        <w:t>avbZ</w:t>
      </w:r>
      <w:proofErr w:type="spellEnd"/>
      <w:r w:rsidR="00FA5A4E" w:rsidRPr="00FA5A4E">
        <w:rPr>
          <w:rFonts w:ascii="SutonnyMJ" w:hAnsi="SutonnyMJ" w:cs="Nikosh"/>
          <w:sz w:val="24"/>
          <w:szCs w:val="24"/>
        </w:rPr>
        <w:t>: ï®‹ _</w:t>
      </w:r>
      <w:proofErr w:type="spellStart"/>
      <w:r w:rsidR="00FA5A4E" w:rsidRPr="00FA5A4E">
        <w:rPr>
          <w:rFonts w:ascii="SutonnyMJ" w:hAnsi="SutonnyMJ" w:cs="Nikosh"/>
          <w:sz w:val="24"/>
          <w:szCs w:val="24"/>
        </w:rPr>
        <w:t>vK‡Z</w:t>
      </w:r>
      <w:proofErr w:type="spellEnd"/>
      <w:r w:rsidR="00FA5A4E" w:rsidRPr="00FA5A4E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="00FA5A4E" w:rsidRPr="00FA5A4E">
        <w:rPr>
          <w:rFonts w:ascii="SutonnyMJ" w:hAnsi="SutonnyMJ" w:cs="Nikosh"/>
          <w:sz w:val="24"/>
          <w:szCs w:val="24"/>
        </w:rPr>
        <w:t>cv‡i</w:t>
      </w:r>
      <w:proofErr w:type="spellEnd"/>
      <w:r w:rsidR="00FA5A4E" w:rsidRPr="00FA5A4E">
        <w:rPr>
          <w:rFonts w:ascii="SutonnyMJ" w:hAnsi="SutonnyMJ" w:cs="Nikosh"/>
          <w:sz w:val="24"/>
          <w:szCs w:val="24"/>
        </w:rPr>
        <w:t xml:space="preserve">| </w:t>
      </w:r>
    </w:p>
    <w:p w:rsidR="00FA5A4E" w:rsidRPr="00FA5A4E" w:rsidRDefault="00FA5A4E" w:rsidP="00FA5A4E">
      <w:pPr>
        <w:tabs>
          <w:tab w:val="left" w:pos="450"/>
        </w:tabs>
        <w:ind w:left="450" w:hanging="450"/>
        <w:jc w:val="both"/>
        <w:rPr>
          <w:rFonts w:ascii="SutonnyMJ" w:hAnsi="SutonnyMJ" w:cs="Vrinda" w:hint="cs"/>
          <w:sz w:val="10"/>
          <w:szCs w:val="10"/>
          <w:cs/>
          <w:lang w:bidi="bn-BD"/>
        </w:rPr>
      </w:pPr>
    </w:p>
    <w:p w:rsidR="00FA5A4E" w:rsidRDefault="00FA5A4E" w:rsidP="00FA5A4E">
      <w:pPr>
        <w:tabs>
          <w:tab w:val="left" w:pos="450"/>
        </w:tabs>
        <w:ind w:left="450" w:hanging="450"/>
        <w:jc w:val="both"/>
        <w:rPr>
          <w:rFonts w:ascii="SutonnyMJ" w:hAnsi="SutonnyMJ" w:cs="Vrinda" w:hint="cs"/>
          <w:sz w:val="24"/>
          <w:szCs w:val="30"/>
          <w:cs/>
          <w:lang w:bidi="bn-BD"/>
        </w:rPr>
      </w:pPr>
      <w:r>
        <w:rPr>
          <w:rFonts w:ascii="SutonnyMJ" w:hAnsi="SutonnyMJ" w:cs="Vrinda" w:hint="cs"/>
          <w:sz w:val="24"/>
          <w:szCs w:val="30"/>
          <w:cs/>
          <w:lang w:bidi="bn-BD"/>
        </w:rPr>
        <w:tab/>
      </w:r>
      <w:proofErr w:type="spellStart"/>
      <w:r w:rsidRPr="00FA5A4E">
        <w:rPr>
          <w:rFonts w:ascii="SutonnyMJ" w:hAnsi="SutonnyMJ"/>
          <w:b/>
          <w:sz w:val="24"/>
          <w:szCs w:val="24"/>
        </w:rPr>
        <w:t>Kzqvkvt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ga¨ivZ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Pr="00FA5A4E">
        <w:rPr>
          <w:rFonts w:ascii="SutonnyMJ" w:hAnsi="SutonnyMJ"/>
          <w:sz w:val="24"/>
          <w:szCs w:val="24"/>
        </w:rPr>
        <w:t>mKvj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ch©šÍ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†`‡</w:t>
      </w:r>
      <w:proofErr w:type="spellStart"/>
      <w:r w:rsidRPr="00FA5A4E">
        <w:rPr>
          <w:rFonts w:ascii="SutonnyMJ" w:hAnsi="SutonnyMJ"/>
          <w:sz w:val="24"/>
          <w:szCs w:val="24"/>
        </w:rPr>
        <w:t>ki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b`x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AeevwnKvi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A5A4E">
        <w:rPr>
          <w:rFonts w:ascii="SutonnyMJ" w:hAnsi="SutonnyMJ"/>
          <w:sz w:val="24"/>
          <w:szCs w:val="24"/>
        </w:rPr>
        <w:t>Kv_vI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A5A4E">
        <w:rPr>
          <w:rFonts w:ascii="SutonnyMJ" w:hAnsi="SutonnyMJ"/>
          <w:sz w:val="24"/>
          <w:szCs w:val="24"/>
        </w:rPr>
        <w:t>Kv_vI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gvSvix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‡_‡K </w:t>
      </w:r>
      <w:proofErr w:type="spellStart"/>
      <w:r w:rsidRPr="00FA5A4E">
        <w:rPr>
          <w:rFonts w:ascii="SutonnyMJ" w:hAnsi="SutonnyMJ"/>
          <w:sz w:val="24"/>
          <w:szCs w:val="24"/>
        </w:rPr>
        <w:t>Nb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Kyqvkv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Ges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‡`‡</w:t>
      </w:r>
      <w:proofErr w:type="spellStart"/>
      <w:r w:rsidRPr="00FA5A4E">
        <w:rPr>
          <w:rFonts w:ascii="SutonnyMJ" w:hAnsi="SutonnyMJ"/>
          <w:sz w:val="24"/>
          <w:szCs w:val="24"/>
        </w:rPr>
        <w:t>ki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Ab¨Î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FA5A4E">
        <w:rPr>
          <w:rFonts w:ascii="SutonnyMJ" w:hAnsi="SutonnyMJ"/>
          <w:sz w:val="24"/>
          <w:szCs w:val="24"/>
        </w:rPr>
        <w:t>Kv_vI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A5A4E">
        <w:rPr>
          <w:rFonts w:ascii="SutonnyMJ" w:hAnsi="SutonnyMJ"/>
          <w:sz w:val="24"/>
          <w:szCs w:val="24"/>
        </w:rPr>
        <w:t>Kv_vI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nvjKv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Pr="00FA5A4E">
        <w:rPr>
          <w:rFonts w:ascii="SutonnyMJ" w:hAnsi="SutonnyMJ"/>
          <w:sz w:val="24"/>
          <w:szCs w:val="24"/>
        </w:rPr>
        <w:t>gvSvix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ai‡bi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Kzqvkv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co‡Z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Pr="00FA5A4E">
        <w:rPr>
          <w:rFonts w:ascii="SutonnyMJ" w:hAnsi="SutonnyMJ"/>
          <w:sz w:val="24"/>
          <w:szCs w:val="24"/>
        </w:rPr>
        <w:t>cv‡</w:t>
      </w:r>
      <w:proofErr w:type="gramEnd"/>
      <w:r w:rsidRPr="00FA5A4E">
        <w:rPr>
          <w:rFonts w:ascii="SutonnyMJ" w:hAnsi="SutonnyMJ"/>
          <w:sz w:val="24"/>
          <w:szCs w:val="24"/>
        </w:rPr>
        <w:t>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| </w:t>
      </w:r>
    </w:p>
    <w:p w:rsidR="00FA5A4E" w:rsidRPr="00FA5A4E" w:rsidRDefault="00FA5A4E" w:rsidP="00FA5A4E">
      <w:pPr>
        <w:tabs>
          <w:tab w:val="left" w:pos="450"/>
        </w:tabs>
        <w:ind w:left="450" w:hanging="450"/>
        <w:jc w:val="both"/>
        <w:rPr>
          <w:rFonts w:ascii="SutonnyMJ" w:hAnsi="SutonnyMJ" w:cs="Vrinda" w:hint="cs"/>
          <w:sz w:val="10"/>
          <w:szCs w:val="10"/>
          <w:cs/>
          <w:lang w:bidi="bn-BD"/>
        </w:rPr>
      </w:pPr>
    </w:p>
    <w:p w:rsidR="001533B5" w:rsidRDefault="00FA5A4E" w:rsidP="00FA5A4E">
      <w:pPr>
        <w:tabs>
          <w:tab w:val="left" w:pos="450"/>
        </w:tabs>
        <w:ind w:left="450" w:hanging="450"/>
        <w:jc w:val="both"/>
        <w:rPr>
          <w:rFonts w:ascii="SutonnyMJ" w:hAnsi="SutonnyMJ" w:cs="Vrinda" w:hint="cs"/>
          <w:sz w:val="24"/>
          <w:szCs w:val="30"/>
          <w:cs/>
          <w:lang w:bidi="bn-BD"/>
        </w:rPr>
      </w:pPr>
      <w:r>
        <w:rPr>
          <w:rFonts w:ascii="SutonnyMJ" w:hAnsi="SutonnyMJ" w:cs="Vrinda" w:hint="cs"/>
          <w:sz w:val="24"/>
          <w:szCs w:val="30"/>
          <w:cs/>
          <w:lang w:bidi="bn-BD"/>
        </w:rPr>
        <w:tab/>
      </w:r>
      <w:proofErr w:type="spellStart"/>
      <w:r w:rsidRPr="00FA5A4E">
        <w:rPr>
          <w:rFonts w:ascii="SutonnyMJ" w:hAnsi="SutonnyMJ"/>
          <w:b/>
          <w:sz w:val="24"/>
          <w:szCs w:val="24"/>
        </w:rPr>
        <w:t>ZvcgvÎvt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mviv‡`‡ki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Pr="00FA5A4E">
        <w:rPr>
          <w:rFonts w:ascii="SutonnyMJ" w:hAnsi="SutonnyMJ"/>
          <w:sz w:val="24"/>
          <w:szCs w:val="24"/>
        </w:rPr>
        <w:t>iv‡</w:t>
      </w:r>
      <w:proofErr w:type="gramEnd"/>
      <w:r w:rsidRPr="00FA5A4E">
        <w:rPr>
          <w:rFonts w:ascii="SutonnyMJ" w:hAnsi="SutonnyMJ"/>
          <w:sz w:val="24"/>
          <w:szCs w:val="24"/>
        </w:rPr>
        <w:t>Z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ZvcgvÎv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mvgvb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¨ </w:t>
      </w:r>
      <w:proofErr w:type="spellStart"/>
      <w:r w:rsidRPr="00FA5A4E">
        <w:rPr>
          <w:rFonts w:ascii="SutonnyMJ" w:hAnsi="SutonnyMJ"/>
          <w:sz w:val="24"/>
          <w:szCs w:val="24"/>
        </w:rPr>
        <w:t>n«vm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Ges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w`‡bi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ZvcgvÎv</w:t>
      </w:r>
      <w:proofErr w:type="spellEnd"/>
      <w:r w:rsidRPr="00FA5A4E">
        <w:rPr>
          <w:rFonts w:ascii="SutonnyMJ" w:hAnsi="SutonnyMJ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/>
          <w:sz w:val="24"/>
          <w:szCs w:val="24"/>
        </w:rPr>
        <w:t>cÖ</w:t>
      </w:r>
      <w:r w:rsidRPr="00FA5A4E">
        <w:rPr>
          <w:rFonts w:ascii="SutonnyMJ" w:hAnsi="SutonnyMJ" w:cs="Nikosh"/>
          <w:sz w:val="24"/>
          <w:szCs w:val="24"/>
        </w:rPr>
        <w:t>vq</w:t>
      </w:r>
      <w:proofErr w:type="spellEnd"/>
      <w:r w:rsidRPr="00FA5A4E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 w:cs="Nikosh"/>
          <w:sz w:val="24"/>
          <w:szCs w:val="24"/>
        </w:rPr>
        <w:t>AcwiewZ©Z</w:t>
      </w:r>
      <w:proofErr w:type="spellEnd"/>
      <w:r w:rsidRPr="00FA5A4E">
        <w:rPr>
          <w:rFonts w:ascii="SutonnyMJ" w:hAnsi="SutonnyMJ" w:cs="Nikosh"/>
          <w:sz w:val="24"/>
          <w:szCs w:val="24"/>
        </w:rPr>
        <w:t xml:space="preserve"> _</w:t>
      </w:r>
      <w:proofErr w:type="spellStart"/>
      <w:r w:rsidRPr="00FA5A4E">
        <w:rPr>
          <w:rFonts w:ascii="SutonnyMJ" w:hAnsi="SutonnyMJ" w:cs="Nikosh"/>
          <w:sz w:val="24"/>
          <w:szCs w:val="24"/>
        </w:rPr>
        <w:t>vK‡Z</w:t>
      </w:r>
      <w:proofErr w:type="spellEnd"/>
      <w:r w:rsidRPr="00FA5A4E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FA5A4E">
        <w:rPr>
          <w:rFonts w:ascii="SutonnyMJ" w:hAnsi="SutonnyMJ" w:cs="Nikosh"/>
          <w:sz w:val="24"/>
          <w:szCs w:val="24"/>
        </w:rPr>
        <w:t>cv‡i</w:t>
      </w:r>
      <w:proofErr w:type="spellEnd"/>
      <w:r w:rsidRPr="00FA5A4E">
        <w:rPr>
          <w:rFonts w:ascii="SutonnyMJ" w:hAnsi="SutonnyMJ"/>
          <w:sz w:val="24"/>
          <w:szCs w:val="24"/>
        </w:rPr>
        <w:t>|</w:t>
      </w:r>
    </w:p>
    <w:p w:rsidR="00FA5A4E" w:rsidRPr="00552AA4" w:rsidRDefault="00FA5A4E" w:rsidP="00FA5A4E">
      <w:pPr>
        <w:tabs>
          <w:tab w:val="left" w:pos="450"/>
        </w:tabs>
        <w:ind w:left="450" w:hanging="450"/>
        <w:jc w:val="both"/>
        <w:rPr>
          <w:rFonts w:ascii="SutonnyMJ" w:hAnsi="SutonnyMJ" w:cs="Vrinda" w:hint="cs"/>
          <w:sz w:val="22"/>
          <w:szCs w:val="22"/>
          <w:cs/>
          <w:lang w:bidi="bn-BD"/>
        </w:rPr>
      </w:pPr>
    </w:p>
    <w:p w:rsidR="00423986" w:rsidRPr="005904E3" w:rsidRDefault="001533B5" w:rsidP="006C11D9">
      <w:pPr>
        <w:tabs>
          <w:tab w:val="left" w:pos="450"/>
        </w:tabs>
        <w:ind w:left="450" w:hanging="450"/>
        <w:jc w:val="both"/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</w:pPr>
      <w:r>
        <w:rPr>
          <w:rFonts w:ascii="SutonnyMJ" w:hAnsi="SutonnyMJ" w:cs="Vrinda" w:hint="cs"/>
          <w:sz w:val="24"/>
          <w:szCs w:val="24"/>
          <w:cs/>
          <w:lang w:bidi="bn-BD"/>
        </w:rPr>
        <w:tab/>
      </w:r>
      <w:r w:rsidR="00423986" w:rsidRPr="005904E3">
        <w:rPr>
          <w:rStyle w:val="BookTitle"/>
          <w:rFonts w:ascii="SutonnyMJ" w:hAnsi="SutonnyMJ" w:cs="Nikosh"/>
          <w:i/>
          <w:color w:val="000000"/>
          <w:sz w:val="24"/>
          <w:szCs w:val="24"/>
          <w:cs/>
          <w:lang w:bidi="bn-BD"/>
        </w:rPr>
        <w:t>গ</w:t>
      </w:r>
      <w:r w:rsidR="00423986" w:rsidRPr="005904E3">
        <w:rPr>
          <w:rStyle w:val="Strong"/>
          <w:rFonts w:ascii="SutonnyMJ" w:hAnsi="SutonnyMJ" w:cs="Nikosh"/>
          <w:color w:val="000000"/>
          <w:sz w:val="24"/>
          <w:szCs w:val="24"/>
          <w:cs/>
          <w:lang w:bidi="bn-BD"/>
        </w:rPr>
        <w:t>ত ২৪</w:t>
      </w:r>
      <w:r w:rsidR="00423986" w:rsidRPr="005904E3">
        <w:rPr>
          <w:rStyle w:val="Strong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5904E3">
        <w:rPr>
          <w:rStyle w:val="Strong"/>
          <w:rFonts w:ascii="SutonnyMJ" w:hAnsi="SutonnyMJ" w:cs="Nikosh"/>
          <w:color w:val="000000"/>
          <w:sz w:val="24"/>
          <w:szCs w:val="24"/>
          <w:cs/>
          <w:lang w:bidi="bn-BD"/>
        </w:rPr>
        <w:t>ঘন্টায়</w:t>
      </w:r>
      <w:r w:rsidR="00423986" w:rsidRPr="005904E3">
        <w:rPr>
          <w:rFonts w:ascii="SutonnyMJ" w:hAnsi="SutonnyMJ" w:cs="Nikosh"/>
          <w:b/>
          <w:color w:val="000000"/>
          <w:sz w:val="24"/>
          <w:szCs w:val="24"/>
          <w:cs/>
          <w:lang w:bidi="bn-BD"/>
        </w:rPr>
        <w:t xml:space="preserve"> 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বিভাগওয়ারী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দেশের সর্বোচ্চ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এবং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সর্বনিম্ন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তাপমাত্রা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5904E3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নিম্নরূপঃ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080"/>
        <w:gridCol w:w="1080"/>
        <w:gridCol w:w="1080"/>
        <w:gridCol w:w="1080"/>
        <w:gridCol w:w="1080"/>
        <w:gridCol w:w="1080"/>
        <w:gridCol w:w="786"/>
      </w:tblGrid>
      <w:tr w:rsidR="00423986" w:rsidRPr="005904E3" w:rsidTr="00E773CA">
        <w:trPr>
          <w:trHeight w:val="260"/>
        </w:trPr>
        <w:tc>
          <w:tcPr>
            <w:tcW w:w="1800" w:type="dxa"/>
            <w:shd w:val="clear" w:color="auto" w:fill="auto"/>
          </w:tcPr>
          <w:p w:rsidR="00423986" w:rsidRPr="005904E3" w:rsidRDefault="00423986" w:rsidP="00BF35B6">
            <w:pPr>
              <w:spacing w:line="216" w:lineRule="auto"/>
              <w:ind w:left="360"/>
              <w:jc w:val="both"/>
              <w:rPr>
                <w:rStyle w:val="Strong"/>
                <w:rFonts w:cs="Nikosh"/>
                <w:sz w:val="24"/>
                <w:szCs w:val="24"/>
              </w:rPr>
            </w:pPr>
            <w:r w:rsidRPr="005904E3">
              <w:rPr>
                <w:rStyle w:val="Strong"/>
                <w:rFonts w:cs="Nikosh"/>
                <w:sz w:val="24"/>
                <w:szCs w:val="24"/>
                <w:cs/>
              </w:rPr>
              <w:t>বিভাগের নাম</w:t>
            </w:r>
          </w:p>
        </w:tc>
        <w:tc>
          <w:tcPr>
            <w:tcW w:w="1080" w:type="dxa"/>
            <w:shd w:val="clear" w:color="auto" w:fill="auto"/>
          </w:tcPr>
          <w:p w:rsidR="00423986" w:rsidRPr="005904E3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5904E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ঢাকা</w:t>
            </w:r>
          </w:p>
        </w:tc>
        <w:tc>
          <w:tcPr>
            <w:tcW w:w="1080" w:type="dxa"/>
            <w:shd w:val="clear" w:color="auto" w:fill="auto"/>
          </w:tcPr>
          <w:p w:rsidR="00423986" w:rsidRPr="005904E3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5904E3">
              <w:rPr>
                <w:rStyle w:val="Strong"/>
                <w:rFonts w:cs="Nikosh"/>
                <w:sz w:val="24"/>
                <w:szCs w:val="24"/>
                <w:cs/>
              </w:rPr>
              <w:t>চট্রগ্রাম</w:t>
            </w:r>
          </w:p>
        </w:tc>
        <w:tc>
          <w:tcPr>
            <w:tcW w:w="1080" w:type="dxa"/>
            <w:shd w:val="clear" w:color="auto" w:fill="auto"/>
          </w:tcPr>
          <w:p w:rsidR="00423986" w:rsidRPr="005904E3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cs/>
              </w:rPr>
            </w:pPr>
            <w:r w:rsidRPr="005904E3">
              <w:rPr>
                <w:rStyle w:val="Strong"/>
                <w:rFonts w:cs="Nikosh"/>
                <w:sz w:val="24"/>
                <w:szCs w:val="24"/>
                <w:cs/>
              </w:rPr>
              <w:t>সিলেট</w:t>
            </w:r>
          </w:p>
        </w:tc>
        <w:tc>
          <w:tcPr>
            <w:tcW w:w="1080" w:type="dxa"/>
            <w:shd w:val="clear" w:color="auto" w:fill="auto"/>
          </w:tcPr>
          <w:p w:rsidR="00423986" w:rsidRPr="005904E3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5904E3">
              <w:rPr>
                <w:rStyle w:val="Strong"/>
                <w:rFonts w:cs="Nikosh"/>
                <w:sz w:val="24"/>
                <w:szCs w:val="24"/>
                <w:cs/>
              </w:rPr>
              <w:t>রাজশাহী</w:t>
            </w:r>
          </w:p>
        </w:tc>
        <w:tc>
          <w:tcPr>
            <w:tcW w:w="1080" w:type="dxa"/>
            <w:shd w:val="clear" w:color="auto" w:fill="auto"/>
          </w:tcPr>
          <w:p w:rsidR="00423986" w:rsidRPr="005904E3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5904E3">
              <w:rPr>
                <w:rStyle w:val="Strong"/>
                <w:rFonts w:cs="Nikosh"/>
                <w:sz w:val="24"/>
                <w:szCs w:val="24"/>
                <w:cs/>
              </w:rPr>
              <w:t>রংপুর</w:t>
            </w:r>
          </w:p>
        </w:tc>
        <w:tc>
          <w:tcPr>
            <w:tcW w:w="1080" w:type="dxa"/>
            <w:shd w:val="clear" w:color="auto" w:fill="auto"/>
          </w:tcPr>
          <w:p w:rsidR="00423986" w:rsidRPr="005904E3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5904E3">
              <w:rPr>
                <w:rStyle w:val="Strong"/>
                <w:rFonts w:cs="Nikosh"/>
                <w:sz w:val="24"/>
                <w:szCs w:val="24"/>
                <w:cs/>
              </w:rPr>
              <w:t>খুলনা</w:t>
            </w:r>
          </w:p>
        </w:tc>
        <w:tc>
          <w:tcPr>
            <w:tcW w:w="786" w:type="dxa"/>
            <w:shd w:val="clear" w:color="auto" w:fill="auto"/>
          </w:tcPr>
          <w:p w:rsidR="00423986" w:rsidRPr="005904E3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5904E3">
              <w:rPr>
                <w:rStyle w:val="Strong"/>
                <w:rFonts w:cs="Nikosh"/>
                <w:sz w:val="24"/>
                <w:szCs w:val="24"/>
                <w:cs/>
              </w:rPr>
              <w:t>বরিশাল</w:t>
            </w:r>
          </w:p>
        </w:tc>
      </w:tr>
      <w:tr w:rsidR="00423986" w:rsidRPr="005904E3" w:rsidTr="00E773CA">
        <w:trPr>
          <w:trHeight w:val="215"/>
        </w:trPr>
        <w:tc>
          <w:tcPr>
            <w:tcW w:w="1800" w:type="dxa"/>
            <w:shd w:val="clear" w:color="auto" w:fill="auto"/>
          </w:tcPr>
          <w:p w:rsidR="00423986" w:rsidRPr="005904E3" w:rsidRDefault="00423986" w:rsidP="00BF35B6">
            <w:pPr>
              <w:spacing w:line="216" w:lineRule="auto"/>
              <w:ind w:left="360"/>
              <w:rPr>
                <w:rFonts w:cs="Nikosh"/>
                <w:b/>
                <w:color w:val="000000"/>
                <w:sz w:val="24"/>
                <w:szCs w:val="24"/>
              </w:rPr>
            </w:pPr>
            <w:r w:rsidRPr="005904E3">
              <w:rPr>
                <w:rFonts w:ascii="Vrinda" w:hAnsi="Vrinda" w:cs="Nikosh" w:hint="cs"/>
                <w:b/>
                <w:color w:val="000000"/>
                <w:sz w:val="24"/>
                <w:szCs w:val="24"/>
                <w:cs/>
                <w:lang w:bidi="bn-IN"/>
              </w:rPr>
              <w:t>সর্বোচ্চ</w:t>
            </w:r>
            <w:r w:rsidRPr="005904E3">
              <w:rPr>
                <w:rFonts w:ascii="Times New Roman" w:hAnsi="Times New Roman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5904E3">
              <w:rPr>
                <w:rFonts w:ascii="Vrinda" w:hAnsi="Vrinda" w:cs="Nikosh" w:hint="cs"/>
                <w:b/>
                <w:color w:val="000000"/>
                <w:sz w:val="24"/>
                <w:szCs w:val="24"/>
                <w:cs/>
                <w:lang w:bidi="bn-IN"/>
              </w:rPr>
              <w:t>তাপমাত্রা</w:t>
            </w:r>
          </w:p>
        </w:tc>
        <w:tc>
          <w:tcPr>
            <w:tcW w:w="1080" w:type="dxa"/>
            <w:shd w:val="clear" w:color="auto" w:fill="auto"/>
          </w:tcPr>
          <w:p w:rsidR="00423986" w:rsidRPr="005904E3" w:rsidRDefault="001533B5" w:rsidP="00F728D9">
            <w:pPr>
              <w:spacing w:line="216" w:lineRule="auto"/>
              <w:jc w:val="center"/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২৮.</w:t>
            </w:r>
            <w:r w:rsidR="00F728D9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80" w:type="dxa"/>
            <w:shd w:val="clear" w:color="auto" w:fill="auto"/>
          </w:tcPr>
          <w:p w:rsidR="00423986" w:rsidRPr="007912DC" w:rsidRDefault="00F728D9" w:rsidP="009835C6">
            <w:pPr>
              <w:spacing w:line="216" w:lineRule="auto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২৯.৮</w:t>
            </w:r>
          </w:p>
        </w:tc>
        <w:tc>
          <w:tcPr>
            <w:tcW w:w="1080" w:type="dxa"/>
            <w:shd w:val="clear" w:color="auto" w:fill="auto"/>
          </w:tcPr>
          <w:p w:rsidR="00423986" w:rsidRPr="005904E3" w:rsidRDefault="00F728D9" w:rsidP="009835C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২৬.৫</w:t>
            </w:r>
          </w:p>
        </w:tc>
        <w:tc>
          <w:tcPr>
            <w:tcW w:w="1080" w:type="dxa"/>
            <w:shd w:val="clear" w:color="auto" w:fill="auto"/>
          </w:tcPr>
          <w:p w:rsidR="00423986" w:rsidRPr="009C21BE" w:rsidRDefault="00F728D9" w:rsidP="009835C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২৬.৫</w:t>
            </w:r>
          </w:p>
        </w:tc>
        <w:tc>
          <w:tcPr>
            <w:tcW w:w="1080" w:type="dxa"/>
            <w:shd w:val="clear" w:color="auto" w:fill="auto"/>
          </w:tcPr>
          <w:p w:rsidR="00423986" w:rsidRPr="007A265D" w:rsidRDefault="00F728D9" w:rsidP="009835C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২৩.২</w:t>
            </w:r>
          </w:p>
        </w:tc>
        <w:tc>
          <w:tcPr>
            <w:tcW w:w="1080" w:type="dxa"/>
            <w:shd w:val="clear" w:color="auto" w:fill="auto"/>
          </w:tcPr>
          <w:p w:rsidR="00423986" w:rsidRPr="00F728D9" w:rsidRDefault="00F728D9" w:rsidP="009835C6">
            <w:pPr>
              <w:spacing w:line="216" w:lineRule="auto"/>
              <w:jc w:val="center"/>
              <w:rPr>
                <w:rFonts w:cs="Nikosh"/>
                <w:b/>
                <w:color w:val="000000"/>
                <w:sz w:val="24"/>
                <w:szCs w:val="24"/>
                <w:cs/>
                <w:lang w:bidi="bn-BD"/>
              </w:rPr>
            </w:pPr>
            <w:r w:rsidRPr="00F728D9">
              <w:rPr>
                <w:rFonts w:cs="Nikosh" w:hint="cs"/>
                <w:b/>
                <w:color w:val="000000"/>
                <w:sz w:val="24"/>
                <w:szCs w:val="24"/>
                <w:cs/>
                <w:lang w:bidi="bn-BD"/>
              </w:rPr>
              <w:t>২৯.২</w:t>
            </w:r>
          </w:p>
        </w:tc>
        <w:tc>
          <w:tcPr>
            <w:tcW w:w="786" w:type="dxa"/>
            <w:shd w:val="clear" w:color="auto" w:fill="auto"/>
          </w:tcPr>
          <w:p w:rsidR="00423986" w:rsidRPr="00F728D9" w:rsidRDefault="00F728D9" w:rsidP="009C21BE">
            <w:pPr>
              <w:jc w:val="center"/>
              <w:rPr>
                <w:rFonts w:cs="Nikosh"/>
                <w:b/>
                <w:sz w:val="24"/>
                <w:szCs w:val="24"/>
                <w:u w:val="single"/>
                <w:cs/>
                <w:lang w:bidi="bn-BD"/>
              </w:rPr>
            </w:pPr>
            <w:r w:rsidRPr="00F728D9">
              <w:rPr>
                <w:rFonts w:cs="Nikosh" w:hint="cs"/>
                <w:b/>
                <w:sz w:val="24"/>
                <w:szCs w:val="24"/>
                <w:u w:val="single"/>
                <w:cs/>
                <w:lang w:bidi="bn-BD"/>
              </w:rPr>
              <w:t>৩০.৫</w:t>
            </w:r>
          </w:p>
        </w:tc>
      </w:tr>
      <w:tr w:rsidR="00423986" w:rsidRPr="007A265D" w:rsidTr="00E773CA">
        <w:trPr>
          <w:trHeight w:val="242"/>
        </w:trPr>
        <w:tc>
          <w:tcPr>
            <w:tcW w:w="1800" w:type="dxa"/>
            <w:shd w:val="clear" w:color="auto" w:fill="auto"/>
          </w:tcPr>
          <w:p w:rsidR="00423986" w:rsidRPr="007A265D" w:rsidRDefault="00423986" w:rsidP="00BF35B6">
            <w:pPr>
              <w:spacing w:line="216" w:lineRule="auto"/>
              <w:ind w:left="360"/>
              <w:rPr>
                <w:rFonts w:cs="Nikosh"/>
                <w:b/>
                <w:color w:val="000000"/>
                <w:sz w:val="24"/>
                <w:szCs w:val="24"/>
                <w:u w:val="single"/>
              </w:rPr>
            </w:pPr>
            <w:r w:rsidRPr="007A265D">
              <w:rPr>
                <w:rFonts w:ascii="Vrinda" w:hAnsi="Vrinda" w:cs="Nikosh" w:hint="cs"/>
                <w:b/>
                <w:color w:val="000000"/>
                <w:sz w:val="24"/>
                <w:szCs w:val="24"/>
                <w:u w:val="single"/>
                <w:cs/>
                <w:lang w:bidi="bn-IN"/>
              </w:rPr>
              <w:t>সর্বনিম্ন</w:t>
            </w:r>
            <w:r w:rsidRPr="007A265D">
              <w:rPr>
                <w:rFonts w:ascii="Times New Roman" w:hAnsi="Times New Roman" w:cs="Nikosh" w:hint="cs"/>
                <w:b/>
                <w:color w:val="000000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Pr="007A265D">
              <w:rPr>
                <w:rFonts w:ascii="Vrinda" w:hAnsi="Vrinda" w:cs="Nikosh" w:hint="cs"/>
                <w:b/>
                <w:color w:val="000000"/>
                <w:sz w:val="24"/>
                <w:szCs w:val="24"/>
                <w:u w:val="single"/>
                <w:cs/>
                <w:lang w:bidi="bn-IN"/>
              </w:rPr>
              <w:t>তাপমাত্রা</w:t>
            </w:r>
          </w:p>
        </w:tc>
        <w:tc>
          <w:tcPr>
            <w:tcW w:w="1080" w:type="dxa"/>
            <w:shd w:val="clear" w:color="auto" w:fill="auto"/>
          </w:tcPr>
          <w:p w:rsidR="00423986" w:rsidRPr="007A265D" w:rsidRDefault="00F728D9" w:rsidP="009835C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১৬.৫</w:t>
            </w:r>
          </w:p>
        </w:tc>
        <w:tc>
          <w:tcPr>
            <w:tcW w:w="1080" w:type="dxa"/>
            <w:shd w:val="clear" w:color="auto" w:fill="auto"/>
          </w:tcPr>
          <w:p w:rsidR="00423986" w:rsidRPr="007A265D" w:rsidRDefault="00F728D9" w:rsidP="009835C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১৬.৮</w:t>
            </w:r>
          </w:p>
        </w:tc>
        <w:tc>
          <w:tcPr>
            <w:tcW w:w="1080" w:type="dxa"/>
            <w:shd w:val="clear" w:color="auto" w:fill="auto"/>
          </w:tcPr>
          <w:p w:rsidR="00423986" w:rsidRPr="009C21BE" w:rsidRDefault="00F728D9" w:rsidP="009835C6">
            <w:pPr>
              <w:spacing w:line="216" w:lineRule="auto"/>
              <w:jc w:val="center"/>
              <w:rPr>
                <w:rFonts w:cs="Nikosh"/>
                <w:bCs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bCs/>
                <w:color w:val="000000"/>
                <w:sz w:val="24"/>
                <w:szCs w:val="24"/>
                <w:cs/>
                <w:lang w:bidi="bn-BD"/>
              </w:rPr>
              <w:t>১৭.০</w:t>
            </w:r>
          </w:p>
        </w:tc>
        <w:tc>
          <w:tcPr>
            <w:tcW w:w="1080" w:type="dxa"/>
            <w:shd w:val="clear" w:color="auto" w:fill="auto"/>
          </w:tcPr>
          <w:p w:rsidR="00423986" w:rsidRPr="007A265D" w:rsidRDefault="00F728D9" w:rsidP="009835C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১৩.৭</w:t>
            </w:r>
          </w:p>
        </w:tc>
        <w:tc>
          <w:tcPr>
            <w:tcW w:w="1080" w:type="dxa"/>
            <w:shd w:val="clear" w:color="auto" w:fill="auto"/>
          </w:tcPr>
          <w:p w:rsidR="00423986" w:rsidRPr="001E5791" w:rsidRDefault="00F728D9" w:rsidP="009835C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u w:val="single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u w:val="single"/>
                <w:cs/>
                <w:lang w:bidi="bn-BD"/>
              </w:rPr>
              <w:t>১৩.৬</w:t>
            </w:r>
          </w:p>
        </w:tc>
        <w:tc>
          <w:tcPr>
            <w:tcW w:w="1080" w:type="dxa"/>
            <w:shd w:val="clear" w:color="auto" w:fill="auto"/>
          </w:tcPr>
          <w:p w:rsidR="00423986" w:rsidRPr="007A265D" w:rsidRDefault="00F728D9" w:rsidP="009835C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১৬.৫</w:t>
            </w:r>
          </w:p>
        </w:tc>
        <w:tc>
          <w:tcPr>
            <w:tcW w:w="786" w:type="dxa"/>
            <w:shd w:val="clear" w:color="auto" w:fill="auto"/>
          </w:tcPr>
          <w:p w:rsidR="00423986" w:rsidRPr="007A265D" w:rsidRDefault="00F728D9" w:rsidP="009835C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১৮.৮</w:t>
            </w:r>
          </w:p>
        </w:tc>
      </w:tr>
    </w:tbl>
    <w:p w:rsidR="00423986" w:rsidRPr="002B71AB" w:rsidRDefault="00423986" w:rsidP="00423986">
      <w:pPr>
        <w:pStyle w:val="NoSpacing"/>
        <w:tabs>
          <w:tab w:val="left" w:pos="90"/>
        </w:tabs>
        <w:rPr>
          <w:rStyle w:val="Emphasis"/>
          <w:rFonts w:cs="Nikosh"/>
          <w:i w:val="0"/>
          <w:iCs w:val="0"/>
          <w:color w:val="000000"/>
          <w:sz w:val="10"/>
          <w:szCs w:val="10"/>
          <w:u w:val="single"/>
          <w:cs/>
          <w:lang w:bidi="bn-BD"/>
        </w:rPr>
      </w:pPr>
    </w:p>
    <w:p w:rsidR="00423986" w:rsidRDefault="001E5791" w:rsidP="00423986">
      <w:pPr>
        <w:pStyle w:val="NoSpacing"/>
        <w:ind w:left="450"/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BD"/>
        </w:rPr>
      </w:pPr>
      <w:r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*</w:t>
      </w:r>
      <w:r w:rsidR="00423986" w:rsidRPr="005904E3">
        <w:rPr>
          <w:rStyle w:val="Emphasis"/>
          <w:rFonts w:cs="Nikosh"/>
          <w:i w:val="0"/>
          <w:iCs w:val="0"/>
          <w:color w:val="000000"/>
          <w:sz w:val="24"/>
          <w:szCs w:val="24"/>
          <w:rtl/>
          <w:cs/>
        </w:rPr>
        <w:t xml:space="preserve">  </w:t>
      </w:r>
      <w:r w:rsidR="00423986" w:rsidRPr="005904E3"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IN"/>
        </w:rPr>
        <w:t>দেশের সর্বোচ্চ তাপমাত্রা ছিল</w:t>
      </w:r>
      <w:r w:rsidR="00423986" w:rsidRPr="005904E3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 w:rsidR="00F728D9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পটুয়াখালী</w:t>
      </w:r>
      <w:r w:rsidR="00ED4DF1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 w:rsidR="009835C6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৩০.</w:t>
      </w:r>
      <w:r w:rsidR="00F728D9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৫</w:t>
      </w:r>
      <w:r w:rsidR="00423986" w:rsidRPr="005904E3">
        <w:rPr>
          <w:rFonts w:cs="Nikosh" w:hint="cs"/>
          <w:i/>
          <w:color w:val="000000"/>
          <w:sz w:val="24"/>
          <w:szCs w:val="24"/>
          <w:cs/>
          <w:lang w:bidi="bn-BD"/>
        </w:rPr>
        <w:t xml:space="preserve"> </w:t>
      </w:r>
      <w:r w:rsidR="00423986" w:rsidRPr="005904E3"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IN"/>
        </w:rPr>
        <w:t>ডিগ্রী</w:t>
      </w:r>
      <w:r w:rsidR="00423986" w:rsidRPr="005904E3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 w:rsidR="00423986" w:rsidRPr="005904E3"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IN"/>
        </w:rPr>
        <w:t>এবং সর্বনিম্ন তাপমাত্রা</w:t>
      </w:r>
      <w:r w:rsidR="00423986" w:rsidRPr="005904E3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ছিল </w:t>
      </w:r>
      <w:r w:rsidR="00F728D9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দিনাজপুর ও </w:t>
      </w:r>
      <w:r w:rsidR="00D774C5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ডিমলা</w:t>
      </w:r>
      <w:r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য়</w:t>
      </w:r>
      <w:r w:rsidR="009C21BE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 w:rsidR="00423986" w:rsidRPr="002B71AB">
        <w:rPr>
          <w:rFonts w:cs="Nikosh"/>
          <w:sz w:val="24"/>
          <w:szCs w:val="24"/>
          <w:cs/>
          <w:lang w:bidi="bn-BD"/>
        </w:rPr>
        <w:t>১</w:t>
      </w:r>
      <w:r w:rsidR="00F728D9">
        <w:rPr>
          <w:rFonts w:cs="Nikosh" w:hint="cs"/>
          <w:sz w:val="24"/>
          <w:szCs w:val="24"/>
          <w:cs/>
          <w:lang w:bidi="bn-BD"/>
        </w:rPr>
        <w:t>৩</w:t>
      </w:r>
      <w:r w:rsidR="00D774C5">
        <w:rPr>
          <w:rFonts w:cs="Nikosh" w:hint="cs"/>
          <w:sz w:val="24"/>
          <w:szCs w:val="24"/>
          <w:cs/>
          <w:lang w:bidi="bn-BD"/>
        </w:rPr>
        <w:t>.৬</w:t>
      </w:r>
      <w:r w:rsidR="00ED4DF1">
        <w:rPr>
          <w:rFonts w:cs="Nikosh" w:hint="cs"/>
          <w:sz w:val="24"/>
          <w:szCs w:val="24"/>
          <w:cs/>
          <w:lang w:bidi="bn-BD"/>
        </w:rPr>
        <w:t xml:space="preserve"> </w:t>
      </w:r>
      <w:r w:rsidR="00423986" w:rsidRPr="005904E3"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IN"/>
        </w:rPr>
        <w:t>ডিগ্রী</w:t>
      </w:r>
      <w:r w:rsidR="00423986" w:rsidRPr="005904E3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সে.</w:t>
      </w:r>
      <w:r w:rsidR="00423986" w:rsidRPr="005904E3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hi-IN"/>
        </w:rPr>
        <w:t>।</w:t>
      </w:r>
      <w:r w:rsidR="00423986" w:rsidRPr="005904E3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</w:p>
    <w:p w:rsidR="00E773CA" w:rsidRPr="00E773CA" w:rsidRDefault="00E773CA" w:rsidP="00BB366D">
      <w:pPr>
        <w:tabs>
          <w:tab w:val="left" w:pos="360"/>
        </w:tabs>
        <w:spacing w:line="360" w:lineRule="auto"/>
        <w:ind w:right="11"/>
        <w:jc w:val="both"/>
        <w:rPr>
          <w:rStyle w:val="Strong"/>
          <w:rFonts w:cs="Nikosh"/>
          <w:sz w:val="10"/>
          <w:szCs w:val="10"/>
          <w:cs/>
          <w:lang w:bidi="bn-BD"/>
        </w:rPr>
      </w:pPr>
    </w:p>
    <w:p w:rsidR="00213191" w:rsidRPr="00E57674" w:rsidRDefault="00213191" w:rsidP="00423986">
      <w:pPr>
        <w:pStyle w:val="NoSpacing"/>
        <w:ind w:left="450"/>
        <w:rPr>
          <w:rStyle w:val="Emphasis"/>
          <w:rFonts w:cs="Nikosh"/>
          <w:i w:val="0"/>
          <w:iCs w:val="0"/>
          <w:color w:val="000000"/>
          <w:sz w:val="16"/>
          <w:szCs w:val="16"/>
          <w:cs/>
          <w:lang w:bidi="bn-BD"/>
        </w:rPr>
      </w:pPr>
    </w:p>
    <w:p w:rsidR="00423986" w:rsidRPr="00E57674" w:rsidRDefault="00423986" w:rsidP="00423986">
      <w:pPr>
        <w:tabs>
          <w:tab w:val="left" w:pos="450"/>
        </w:tabs>
        <w:spacing w:line="360" w:lineRule="auto"/>
        <w:ind w:left="450" w:hanging="450"/>
        <w:jc w:val="both"/>
        <w:rPr>
          <w:rFonts w:cs="Nikosh"/>
          <w:b/>
          <w:color w:val="000000"/>
          <w:sz w:val="24"/>
          <w:szCs w:val="24"/>
          <w:cs/>
          <w:lang w:bidi="bn-BD"/>
        </w:rPr>
      </w:pPr>
      <w:r w:rsidRPr="005904E3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ab/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>**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ab/>
        <w:t xml:space="preserve">দুর্যোগ পরিস্থিতি মনিটরিং করার জন্য দুর্যোগ ব্যবস্থাপনা ও ত্রাণ মন্ত্রণালয়ের </w:t>
      </w:r>
      <w:r w:rsidRPr="00E57674">
        <w:rPr>
          <w:rFonts w:cs="Nikosh"/>
          <w:b/>
          <w:color w:val="000000"/>
          <w:sz w:val="24"/>
          <w:szCs w:val="24"/>
          <w:lang w:bidi="bn-BD"/>
        </w:rPr>
        <w:t>NDRCC</w:t>
      </w:r>
      <w:r w:rsidRPr="00E57674">
        <w:rPr>
          <w:rFonts w:cs="Nikosh" w:hint="cs"/>
          <w:b/>
          <w:color w:val="000000"/>
          <w:sz w:val="24"/>
          <w:szCs w:val="24"/>
          <w:lang w:bidi="bn-BD"/>
        </w:rPr>
        <w:t xml:space="preserve"> (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>জাতীয়</w:t>
      </w:r>
      <w:r w:rsidRPr="00E57674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>দুর্যোগ</w:t>
      </w:r>
      <w:r w:rsidRPr="00E57674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>সাড়াদান</w:t>
      </w:r>
      <w:r w:rsidRPr="00E57674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>সমন্বয়</w:t>
      </w:r>
      <w:r w:rsidRPr="00E57674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>কেন্দ্র</w:t>
      </w:r>
      <w:r w:rsidRPr="00E57674">
        <w:rPr>
          <w:rFonts w:cs="Nikosh" w:hint="cs"/>
          <w:b/>
          <w:color w:val="000000"/>
          <w:sz w:val="24"/>
          <w:szCs w:val="24"/>
          <w:lang w:bidi="bn-BD"/>
        </w:rPr>
        <w:t xml:space="preserve">) 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>২৪ ঘন্টা (৭</w:t>
      </w:r>
      <w:proofErr w:type="spellStart"/>
      <w:r w:rsidRPr="00E57674">
        <w:rPr>
          <w:rFonts w:cs="Nikosh"/>
          <w:b/>
          <w:color w:val="000000"/>
          <w:sz w:val="24"/>
          <w:szCs w:val="24"/>
          <w:lang w:bidi="bn-BD"/>
        </w:rPr>
        <w:t>x</w:t>
      </w:r>
      <w:r w:rsidRPr="00E57674">
        <w:rPr>
          <w:rFonts w:cs="Nikosh" w:hint="cs"/>
          <w:b/>
          <w:color w:val="000000"/>
          <w:sz w:val="24"/>
          <w:szCs w:val="24"/>
          <w:lang w:bidi="bn-BD"/>
        </w:rPr>
        <w:t>২৪</w:t>
      </w:r>
      <w:proofErr w:type="spellEnd"/>
      <w:r w:rsidRPr="00E57674">
        <w:rPr>
          <w:rFonts w:cs="Nikosh" w:hint="cs"/>
          <w:b/>
          <w:color w:val="000000"/>
          <w:sz w:val="24"/>
          <w:szCs w:val="24"/>
          <w:lang w:bidi="bn-BD"/>
        </w:rPr>
        <w:t>)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খোলা রয়েছে। দুর্যোগ সংক্রান্ত যে কোন তথ্য আদান-প্রদানের জন্য </w:t>
      </w:r>
      <w:r w:rsidRPr="00E57674">
        <w:rPr>
          <w:rFonts w:cs="Nikosh"/>
          <w:b/>
          <w:color w:val="000000"/>
          <w:sz w:val="24"/>
          <w:szCs w:val="24"/>
          <w:lang w:bidi="bn-BD"/>
        </w:rPr>
        <w:t>NDRCC’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>র</w:t>
      </w:r>
      <w:r w:rsidRPr="00E57674">
        <w:rPr>
          <w:rFonts w:cs="Nikosh"/>
          <w:b/>
          <w:color w:val="000000"/>
          <w:sz w:val="24"/>
          <w:szCs w:val="24"/>
          <w:lang w:bidi="bn-BD"/>
        </w:rPr>
        <w:t xml:space="preserve"> 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>নিম্নবর্ণিত টেলিফোন/ ফ্যাক্স</w:t>
      </w:r>
      <w:r w:rsidRPr="00E57674">
        <w:rPr>
          <w:rFonts w:cs="Nikosh"/>
          <w:b/>
          <w:color w:val="000000"/>
          <w:sz w:val="24"/>
          <w:szCs w:val="24"/>
          <w:cs/>
          <w:lang w:bidi="bn-BD"/>
        </w:rPr>
        <w:t>/</w:t>
      </w:r>
      <w:r w:rsidRPr="00E57674">
        <w:rPr>
          <w:rFonts w:cs="Nikosh"/>
          <w:b/>
          <w:color w:val="000000"/>
          <w:sz w:val="24"/>
          <w:szCs w:val="24"/>
          <w:lang w:bidi="bn-BD"/>
        </w:rPr>
        <w:t>email</w:t>
      </w:r>
      <w:r w:rsidRPr="00E57674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নম্বরে যোগাযোগ করার জন্য অনুরোধ করা যাচ্ছেঃ </w:t>
      </w:r>
    </w:p>
    <w:p w:rsidR="00423986" w:rsidRPr="00E773CA" w:rsidRDefault="00423986" w:rsidP="00423986">
      <w:pPr>
        <w:tabs>
          <w:tab w:val="left" w:pos="450"/>
        </w:tabs>
        <w:ind w:left="450" w:hanging="450"/>
        <w:jc w:val="both"/>
        <w:rPr>
          <w:rFonts w:cs="Nikosh"/>
          <w:color w:val="000000"/>
          <w:sz w:val="16"/>
          <w:szCs w:val="16"/>
          <w:cs/>
          <w:lang w:bidi="bn-BD"/>
        </w:rPr>
      </w:pPr>
    </w:p>
    <w:p w:rsidR="00423986" w:rsidRPr="005904E3" w:rsidRDefault="00423986" w:rsidP="0042398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6"/>
        </w:tabs>
        <w:ind w:left="450"/>
        <w:jc w:val="both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5904E3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টেলিফোন নম্বরঃ</w:t>
      </w:r>
      <w:r w:rsidRPr="005904E3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5904E3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৯৫৪০৪৫৪, ৯৫৪৯১১৬, ৯৫৪৫১১৫;   </w:t>
      </w:r>
      <w:r w:rsidRPr="005904E3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ফ্যাক্স নম্বরঃ</w:t>
      </w:r>
      <w:r w:rsidRPr="005904E3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5904E3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৯৫৪০৫৬৭, ৯৫৪৯১৪৮, ৯৫৭৫০০০ </w:t>
      </w:r>
    </w:p>
    <w:p w:rsidR="00423986" w:rsidRPr="005904E3" w:rsidRDefault="00423986" w:rsidP="0042398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6"/>
        </w:tabs>
        <w:ind w:left="450"/>
        <w:jc w:val="both"/>
        <w:rPr>
          <w:rFonts w:cs="Vrinda"/>
          <w:sz w:val="24"/>
          <w:szCs w:val="24"/>
          <w:cs/>
          <w:lang w:bidi="bn-BD"/>
        </w:rPr>
      </w:pPr>
      <w:r w:rsidRPr="005904E3">
        <w:rPr>
          <w:rStyle w:val="BookTitle"/>
          <w:rFonts w:cs="Nikosh"/>
          <w:color w:val="000000"/>
          <w:sz w:val="24"/>
          <w:szCs w:val="24"/>
          <w:cs/>
          <w:lang w:bidi="bn-BD"/>
        </w:rPr>
        <w:tab/>
      </w:r>
      <w:r w:rsidRPr="005904E3">
        <w:rPr>
          <w:rStyle w:val="BookTitle"/>
          <w:rFonts w:ascii="Times New Roman" w:hAnsi="Times New Roman"/>
          <w:smallCaps w:val="0"/>
          <w:color w:val="000000"/>
          <w:sz w:val="24"/>
          <w:szCs w:val="24"/>
          <w:cs/>
          <w:lang w:bidi="bn-BD"/>
        </w:rPr>
        <w:t>Email</w:t>
      </w:r>
      <w:r w:rsidRPr="005904E3">
        <w:rPr>
          <w:rStyle w:val="BookTitle"/>
          <w:rFonts w:ascii="Times New Roman" w:hAnsi="Times New Roman"/>
          <w:color w:val="000000"/>
          <w:sz w:val="24"/>
          <w:szCs w:val="24"/>
          <w:cs/>
          <w:lang w:bidi="bn-BD"/>
        </w:rPr>
        <w:t>:</w:t>
      </w:r>
      <w:r w:rsidRPr="005904E3">
        <w:rPr>
          <w:rStyle w:val="BookTitle"/>
          <w:rFonts w:ascii="Times New Roman" w:hAnsi="Times New Roman" w:cs="Vrinda" w:hint="cs"/>
          <w:color w:val="000000"/>
          <w:sz w:val="24"/>
          <w:szCs w:val="24"/>
          <w:cs/>
          <w:lang w:bidi="bn-BD"/>
        </w:rPr>
        <w:t xml:space="preserve"> </w:t>
      </w:r>
      <w:hyperlink r:id="rId8" w:history="1">
        <w:proofErr w:type="spellStart"/>
        <w:r w:rsidRPr="005904E3">
          <w:rPr>
            <w:rStyle w:val="Hyperlink"/>
            <w:rFonts w:ascii="Times New Roman" w:hAnsi="Times New Roman" w:cs="Vrinda"/>
            <w:b/>
            <w:bCs/>
            <w:spacing w:val="5"/>
            <w:sz w:val="24"/>
            <w:szCs w:val="24"/>
            <w:lang w:bidi="bn-BD"/>
          </w:rPr>
          <w:t>ndrcc.dmrd@gmail.com</w:t>
        </w:r>
        <w:proofErr w:type="spellEnd"/>
      </w:hyperlink>
    </w:p>
    <w:p w:rsidR="00FE4A6A" w:rsidRDefault="00FE4A6A" w:rsidP="00FE4A6A">
      <w:pPr>
        <w:widowControl w:val="0"/>
        <w:ind w:left="6480"/>
        <w:jc w:val="center"/>
        <w:rPr>
          <w:rFonts w:cs="Nikosh" w:hint="cs"/>
          <w:color w:val="000000"/>
          <w:sz w:val="24"/>
          <w:szCs w:val="24"/>
          <w:cs/>
          <w:lang w:bidi="bn-BD"/>
        </w:rPr>
      </w:pPr>
    </w:p>
    <w:p w:rsidR="00364BB6" w:rsidRDefault="00364BB6" w:rsidP="00364BB6">
      <w:pPr>
        <w:widowControl w:val="0"/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 w:hint="cs"/>
          <w:color w:val="000000"/>
          <w:sz w:val="24"/>
          <w:szCs w:val="24"/>
          <w:cs/>
          <w:lang w:bidi="bn-BD"/>
        </w:rPr>
        <w:t>স্বাক্ষরিত/-</w:t>
      </w:r>
    </w:p>
    <w:p w:rsidR="00423986" w:rsidRPr="005904E3" w:rsidRDefault="00423986" w:rsidP="00423986">
      <w:pPr>
        <w:widowControl w:val="0"/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Fonts w:cs="Nikosh"/>
          <w:color w:val="000000"/>
          <w:sz w:val="24"/>
          <w:szCs w:val="24"/>
          <w:cs/>
          <w:lang w:bidi="bn-BD"/>
        </w:rPr>
        <w:t>(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>মোঃ আমিনুল ইসলাম)</w:t>
      </w:r>
    </w:p>
    <w:p w:rsidR="00423986" w:rsidRPr="005904E3" w:rsidRDefault="00423986" w:rsidP="00423986">
      <w:pPr>
        <w:widowControl w:val="0"/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Fonts w:cs="Nikosh" w:hint="cs"/>
          <w:color w:val="000000"/>
          <w:sz w:val="24"/>
          <w:szCs w:val="24"/>
          <w:cs/>
          <w:lang w:bidi="bn-BD"/>
        </w:rPr>
        <w:t>উপ-সচিব (এনডিআরসিসি)</w:t>
      </w:r>
    </w:p>
    <w:p w:rsidR="00423986" w:rsidRPr="005904E3" w:rsidRDefault="00423986" w:rsidP="00423986">
      <w:pPr>
        <w:widowControl w:val="0"/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5904E3">
        <w:rPr>
          <w:rFonts w:cs="Nikosh"/>
          <w:color w:val="000000"/>
          <w:sz w:val="24"/>
          <w:szCs w:val="24"/>
          <w:cs/>
          <w:lang w:bidi="bn-BD"/>
        </w:rPr>
        <w:t>ফোনঃ ৯৫৪</w:t>
      </w:r>
      <w:r w:rsidRPr="005904E3">
        <w:rPr>
          <w:rFonts w:cs="Nikosh" w:hint="cs"/>
          <w:color w:val="000000"/>
          <w:sz w:val="24"/>
          <w:szCs w:val="24"/>
          <w:cs/>
          <w:lang w:bidi="bn-BD"/>
        </w:rPr>
        <w:t>০৪৫৪</w:t>
      </w:r>
    </w:p>
    <w:p w:rsidR="00423986" w:rsidRDefault="00423986" w:rsidP="00423986">
      <w:pPr>
        <w:tabs>
          <w:tab w:val="left" w:pos="360"/>
        </w:tabs>
        <w:jc w:val="both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9910FB">
        <w:rPr>
          <w:rStyle w:val="BookTitle"/>
          <w:rFonts w:cs="Nikosh"/>
          <w:color w:val="000000"/>
          <w:sz w:val="24"/>
          <w:szCs w:val="24"/>
          <w:cs/>
          <w:lang w:bidi="bn-IN"/>
        </w:rPr>
        <w:t>সদয় অবগতি ও প্রয়োজনীয় ব্যবস্থা গ্রহণের জন্যঃ</w:t>
      </w:r>
    </w:p>
    <w:p w:rsidR="00252DF8" w:rsidRPr="00252DF8" w:rsidRDefault="00252DF8" w:rsidP="00423986">
      <w:pPr>
        <w:tabs>
          <w:tab w:val="left" w:pos="360"/>
        </w:tabs>
        <w:jc w:val="both"/>
        <w:rPr>
          <w:rStyle w:val="BookTitle"/>
          <w:rFonts w:cs="Nikosh"/>
          <w:color w:val="000000"/>
          <w:sz w:val="10"/>
          <w:szCs w:val="10"/>
          <w:lang w:bidi="bn-BD"/>
        </w:rPr>
      </w:pPr>
    </w:p>
    <w:p w:rsidR="00423986" w:rsidRPr="00D7756E" w:rsidRDefault="00423986" w:rsidP="00423986">
      <w:pPr>
        <w:tabs>
          <w:tab w:val="left" w:pos="540"/>
          <w:tab w:val="left" w:pos="7135"/>
        </w:tabs>
        <w:rPr>
          <w:rFonts w:cs="Nikosh"/>
          <w:color w:val="000000"/>
          <w:sz w:val="22"/>
          <w:szCs w:val="22"/>
          <w:cs/>
          <w:lang w:bidi="bn-BD"/>
        </w:rPr>
      </w:pPr>
      <w:r w:rsidRPr="00D7756E">
        <w:rPr>
          <w:rFonts w:cs="Nikosh" w:hint="cs"/>
          <w:color w:val="000000"/>
          <w:sz w:val="22"/>
          <w:szCs w:val="22"/>
          <w:cs/>
          <w:lang w:bidi="bn-BD"/>
        </w:rPr>
        <w:t>০১</w:t>
      </w:r>
      <w:r w:rsidRPr="00D7756E">
        <w:rPr>
          <w:rFonts w:cs="Nikosh" w:hint="cs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ab/>
        <w:t>মন্ত্রিপরিষদ সচিব,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মন্ত্রিপরিষদ বিভাগ, বাংলাদেশ সচিবালয়, ঢাকা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 xml:space="preserve">  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ab/>
      </w:r>
    </w:p>
    <w:p w:rsidR="00423986" w:rsidRPr="00D7756E" w:rsidRDefault="00423986" w:rsidP="00423986">
      <w:pPr>
        <w:tabs>
          <w:tab w:val="left" w:pos="540"/>
        </w:tabs>
        <w:rPr>
          <w:rFonts w:cs="Nikosh"/>
          <w:color w:val="000000"/>
          <w:sz w:val="22"/>
          <w:szCs w:val="22"/>
          <w:lang w:bidi="bn-BD"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০</w:t>
      </w:r>
      <w:r w:rsidRPr="00D7756E">
        <w:rPr>
          <w:rFonts w:cs="Nikosh" w:hint="cs"/>
          <w:color w:val="000000"/>
          <w:sz w:val="22"/>
          <w:szCs w:val="22"/>
          <w:cs/>
          <w:lang w:bidi="bn-BD"/>
        </w:rPr>
        <w:t>২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ab/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মূখ্য সচিব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>, প্রধানমন্ত্রীর কার্যালয়, তেজগাঁও, ঢাকা।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 xml:space="preserve"> </w:t>
      </w:r>
    </w:p>
    <w:p w:rsidR="00423986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cs/>
          <w:lang w:bidi="bn-BD"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০</w:t>
      </w:r>
      <w:r>
        <w:rPr>
          <w:rFonts w:cs="Nikosh" w:hint="cs"/>
          <w:color w:val="000000"/>
          <w:sz w:val="22"/>
          <w:szCs w:val="22"/>
          <w:cs/>
          <w:lang w:bidi="bn-BD"/>
        </w:rPr>
        <w:t>৩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ab/>
        <w:t>সচিব, প্রধানমন্ত্রীর কার্যালয়, তেজগাঁও, ঢাকা</w:t>
      </w:r>
      <w:r>
        <w:rPr>
          <w:rFonts w:cs="Nikosh" w:hint="cs"/>
          <w:color w:val="000000"/>
          <w:sz w:val="22"/>
          <w:szCs w:val="22"/>
          <w:cs/>
          <w:lang w:bidi="hi-IN"/>
        </w:rPr>
        <w:t>।</w:t>
      </w:r>
    </w:p>
    <w:p w:rsidR="00423986" w:rsidRPr="00D7756E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cs/>
          <w:lang w:bidi="bn-BD"/>
        </w:rPr>
      </w:pPr>
      <w:r>
        <w:rPr>
          <w:rFonts w:cs="Nikosh" w:hint="cs"/>
          <w:color w:val="000000"/>
          <w:sz w:val="22"/>
          <w:szCs w:val="22"/>
          <w:cs/>
          <w:lang w:bidi="bn-BD"/>
        </w:rPr>
        <w:t>০৪।</w:t>
      </w:r>
      <w:r>
        <w:rPr>
          <w:rFonts w:cs="Nikosh" w:hint="cs"/>
          <w:color w:val="000000"/>
          <w:sz w:val="22"/>
          <w:szCs w:val="22"/>
          <w:cs/>
          <w:lang w:bidi="bn-BD"/>
        </w:rPr>
        <w:tab/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সচিব</w:t>
      </w:r>
      <w:r w:rsidRPr="00D7756E">
        <w:rPr>
          <w:rFonts w:cs="Nikosh"/>
          <w:color w:val="000000"/>
          <w:sz w:val="22"/>
          <w:szCs w:val="22"/>
        </w:rPr>
        <w:t xml:space="preserve">,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দুর্যোগ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ব্যবস্থাপনা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ও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ত্রাণ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মন্ত্রণালয়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</w:p>
    <w:p w:rsidR="00423986" w:rsidRPr="00D7756E" w:rsidRDefault="00423986" w:rsidP="00423986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cs/>
          <w:lang w:bidi="bn-BD"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০</w:t>
      </w:r>
      <w:r>
        <w:rPr>
          <w:rFonts w:cs="Nikosh" w:hint="cs"/>
          <w:color w:val="000000"/>
          <w:sz w:val="22"/>
          <w:szCs w:val="22"/>
          <w:cs/>
          <w:lang w:bidi="bn-BD"/>
        </w:rPr>
        <w:t>৫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lang w:bidi="bn-IN"/>
        </w:rPr>
        <w:tab/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প্রিন্সিপাল ষ্টাফ অফিসার</w:t>
      </w:r>
      <w:r w:rsidRPr="00D7756E">
        <w:rPr>
          <w:rFonts w:cs="Nikosh"/>
          <w:color w:val="000000"/>
          <w:sz w:val="22"/>
          <w:szCs w:val="22"/>
          <w:lang w:bidi="bn-IN"/>
        </w:rPr>
        <w:t>,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সশস্ত্র বাহিনী বিভাগ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, 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>প্রধানমন্ত্রীর কার্যালয়, তেজগাঁও, ঢাকা।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ab/>
      </w:r>
    </w:p>
    <w:p w:rsidR="00423986" w:rsidRPr="00D7756E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lang w:bidi="bn-BD"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০</w:t>
      </w:r>
      <w:r>
        <w:rPr>
          <w:rFonts w:cs="Nikosh" w:hint="cs"/>
          <w:color w:val="000000"/>
          <w:sz w:val="22"/>
          <w:szCs w:val="22"/>
          <w:cs/>
          <w:lang w:bidi="bn-BD"/>
        </w:rPr>
        <w:t>৬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ab/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মহা</w:t>
      </w:r>
      <w:r w:rsidRPr="00D7756E">
        <w:rPr>
          <w:rFonts w:cs="Nikosh" w:hint="cs"/>
          <w:color w:val="000000"/>
          <w:sz w:val="22"/>
          <w:szCs w:val="22"/>
          <w:cs/>
          <w:lang w:bidi="bn-BD"/>
        </w:rPr>
        <w:t>-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>পরিচালক-১, প্রধানমন্ত্রীর কার্যালয়, তেজগাঁও, ঢাকা।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 xml:space="preserve"> </w:t>
      </w:r>
    </w:p>
    <w:p w:rsidR="00423986" w:rsidRPr="00D7756E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cs/>
          <w:lang w:bidi="bn-BD"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০</w:t>
      </w:r>
      <w:r>
        <w:rPr>
          <w:rFonts w:cs="Nikosh" w:hint="cs"/>
          <w:color w:val="000000"/>
          <w:sz w:val="22"/>
          <w:szCs w:val="22"/>
          <w:cs/>
          <w:lang w:bidi="bn-BD"/>
        </w:rPr>
        <w:t>৭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ab/>
        <w:t>অতিরিক্ত সচিব</w:t>
      </w:r>
      <w:r w:rsidRPr="00D7756E">
        <w:rPr>
          <w:rFonts w:cs="Nikosh" w:hint="cs"/>
          <w:color w:val="000000"/>
          <w:sz w:val="22"/>
          <w:szCs w:val="22"/>
          <w:cs/>
          <w:lang w:bidi="bn-BD"/>
        </w:rPr>
        <w:t xml:space="preserve"> (প্রশাসন)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, দুর্যোগ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ব্যবস্থাপনা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ও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ত্রাণ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মন্ত্রণালয়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</w:p>
    <w:p w:rsidR="00423986" w:rsidRPr="00D7756E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cs/>
          <w:lang w:bidi="bn-BD"/>
        </w:rPr>
      </w:pPr>
      <w:r w:rsidRPr="00D7756E">
        <w:rPr>
          <w:rFonts w:cs="Nikosh"/>
          <w:b/>
          <w:color w:val="000000"/>
          <w:sz w:val="22"/>
          <w:szCs w:val="22"/>
          <w:cs/>
          <w:lang w:bidi="bn-BD"/>
        </w:rPr>
        <w:t>০</w:t>
      </w:r>
      <w:r>
        <w:rPr>
          <w:rFonts w:cs="Nikosh" w:hint="cs"/>
          <w:b/>
          <w:color w:val="000000"/>
          <w:sz w:val="22"/>
          <w:szCs w:val="22"/>
          <w:cs/>
          <w:lang w:bidi="bn-BD"/>
        </w:rPr>
        <w:t>৮</w:t>
      </w:r>
      <w:r w:rsidRPr="00D7756E">
        <w:rPr>
          <w:rFonts w:cs="Nikosh"/>
          <w:b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b/>
          <w:color w:val="000000"/>
          <w:sz w:val="22"/>
          <w:szCs w:val="22"/>
          <w:cs/>
          <w:lang w:bidi="bn-IN"/>
        </w:rPr>
        <w:tab/>
        <w:t>অতিরিক্ত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 xml:space="preserve"> সচিব (দু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>ঃ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ব্যঃ), দুর্যোগ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ব্যবস্থাপনা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ও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ত্রাণ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মন্ত্রণালয়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</w:p>
    <w:p w:rsidR="00423986" w:rsidRPr="00D7756E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cs/>
          <w:lang w:bidi="bn-BD"/>
        </w:rPr>
      </w:pPr>
      <w:r>
        <w:rPr>
          <w:rFonts w:cs="Nikosh" w:hint="cs"/>
          <w:color w:val="000000"/>
          <w:sz w:val="22"/>
          <w:szCs w:val="22"/>
          <w:cs/>
          <w:lang w:bidi="bn-BD"/>
        </w:rPr>
        <w:t>০৯</w:t>
      </w:r>
      <w:r w:rsidRPr="00D7756E">
        <w:rPr>
          <w:rFonts w:cs="Nikosh" w:hint="cs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 w:hint="cs"/>
          <w:color w:val="000000"/>
          <w:sz w:val="22"/>
          <w:szCs w:val="22"/>
          <w:cs/>
          <w:lang w:bidi="bn-BD"/>
        </w:rPr>
        <w:tab/>
      </w:r>
      <w:r w:rsidRPr="00D7756E">
        <w:rPr>
          <w:rFonts w:cs="Nikosh" w:hint="cs"/>
          <w:color w:val="000000"/>
          <w:sz w:val="22"/>
          <w:szCs w:val="22"/>
          <w:cs/>
          <w:lang w:bidi="bn-IN"/>
        </w:rPr>
        <w:t>মহা</w:t>
      </w:r>
      <w:r w:rsidRPr="00D7756E">
        <w:rPr>
          <w:rFonts w:cs="Nikosh" w:hint="cs"/>
          <w:color w:val="000000"/>
          <w:sz w:val="22"/>
          <w:szCs w:val="22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D7756E" w:rsidRDefault="00423986" w:rsidP="00423986">
      <w:pPr>
        <w:tabs>
          <w:tab w:val="left" w:pos="540"/>
        </w:tabs>
        <w:spacing w:line="216" w:lineRule="auto"/>
        <w:rPr>
          <w:rFonts w:cs="Nikosh"/>
          <w:b/>
          <w:color w:val="000000"/>
          <w:sz w:val="22"/>
          <w:szCs w:val="22"/>
          <w:cs/>
          <w:lang w:bidi="bn-BD"/>
        </w:rPr>
      </w:pPr>
      <w:r>
        <w:rPr>
          <w:rFonts w:cs="Nikosh" w:hint="cs"/>
          <w:color w:val="000000"/>
          <w:sz w:val="22"/>
          <w:szCs w:val="22"/>
          <w:cs/>
          <w:lang w:bidi="bn-BD"/>
        </w:rPr>
        <w:t>১০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b/>
          <w:color w:val="000000"/>
          <w:sz w:val="22"/>
          <w:szCs w:val="22"/>
          <w:cs/>
          <w:lang w:bidi="bn-BD"/>
        </w:rPr>
        <w:tab/>
      </w:r>
      <w:r w:rsidRPr="00D7756E">
        <w:rPr>
          <w:rFonts w:cs="Nikosh"/>
          <w:color w:val="000000"/>
          <w:sz w:val="22"/>
          <w:szCs w:val="22"/>
          <w:cs/>
          <w:lang w:bidi="bn-BD"/>
        </w:rPr>
        <w:t xml:space="preserve">অতিরিক্ত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সচিব</w:t>
      </w:r>
      <w:r w:rsidRPr="00D7756E">
        <w:rPr>
          <w:rFonts w:cs="Nikosh"/>
          <w:color w:val="000000"/>
          <w:sz w:val="22"/>
          <w:szCs w:val="22"/>
        </w:rPr>
        <w:t xml:space="preserve"> (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ত্রাণ</w:t>
      </w:r>
      <w:r w:rsidRPr="00D7756E">
        <w:rPr>
          <w:rFonts w:cs="Nikosh"/>
          <w:color w:val="000000"/>
          <w:sz w:val="22"/>
          <w:szCs w:val="22"/>
          <w:lang w:bidi="bn-IN"/>
        </w:rPr>
        <w:t>)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>/ (দুব্যক)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,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দুর্যোগ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ব্যবস্থাপনা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ও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ত্রাণ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মন্ত্রণালয়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</w:p>
    <w:p w:rsidR="00423986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lang w:bidi="bn-BD"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১</w:t>
      </w:r>
      <w:r>
        <w:rPr>
          <w:rFonts w:cs="Nikosh" w:hint="cs"/>
          <w:color w:val="000000"/>
          <w:sz w:val="22"/>
          <w:szCs w:val="22"/>
          <w:cs/>
          <w:lang w:bidi="bn-BD"/>
        </w:rPr>
        <w:t>১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ab/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মন্ত্রীর একান্ত সচিব, দুর্যোগ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ব্যবস্থাপনা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ও ত্রাণ মন্ত্রণালয়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</w:p>
    <w:p w:rsidR="00423986" w:rsidRPr="00D7756E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cs/>
          <w:lang w:bidi="bn-BD"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১</w:t>
      </w:r>
      <w:r>
        <w:rPr>
          <w:rFonts w:cs="Nikosh" w:hint="cs"/>
          <w:color w:val="000000"/>
          <w:sz w:val="22"/>
          <w:szCs w:val="22"/>
          <w:cs/>
          <w:lang w:bidi="bn-BD"/>
        </w:rPr>
        <w:t>২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 xml:space="preserve"> </w:t>
      </w:r>
    </w:p>
    <w:p w:rsidR="00423986" w:rsidRPr="00D7756E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cs/>
          <w:lang w:bidi="bn-IN"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১</w:t>
      </w:r>
      <w:r>
        <w:rPr>
          <w:rFonts w:cs="Nikosh" w:hint="cs"/>
          <w:color w:val="000000"/>
          <w:sz w:val="22"/>
          <w:szCs w:val="22"/>
          <w:cs/>
          <w:lang w:bidi="bn-BD"/>
        </w:rPr>
        <w:t>৩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 xml:space="preserve">। 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 xml:space="preserve">প্রতিবেদনটি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ওয়েব সাইটে প্রদর্শনের জন্য অনুরোধ করা হল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</w:p>
    <w:p w:rsidR="00423986" w:rsidRPr="00D7756E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2"/>
          <w:szCs w:val="22"/>
          <w:rtl/>
          <w:cs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১</w:t>
      </w:r>
      <w:r>
        <w:rPr>
          <w:rFonts w:cs="Nikosh" w:hint="cs"/>
          <w:color w:val="000000"/>
          <w:sz w:val="22"/>
          <w:szCs w:val="22"/>
          <w:cs/>
          <w:lang w:bidi="bn-BD"/>
        </w:rPr>
        <w:t>৪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lang w:bidi="bn-IN"/>
        </w:rPr>
        <w:tab/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প্রধান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তথ্য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কর্মকর্তা</w:t>
      </w:r>
      <w:r w:rsidRPr="00D7756E">
        <w:rPr>
          <w:rFonts w:cs="Nikosh"/>
          <w:color w:val="000000"/>
          <w:sz w:val="22"/>
          <w:szCs w:val="22"/>
          <w:lang w:bidi="bn-IN"/>
        </w:rPr>
        <w:t>,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পিআইডি</w:t>
      </w:r>
      <w:r w:rsidRPr="00D7756E">
        <w:rPr>
          <w:rFonts w:cs="Nikosh"/>
          <w:color w:val="000000"/>
          <w:sz w:val="22"/>
          <w:szCs w:val="22"/>
          <w:lang w:bidi="bn-IN"/>
        </w:rPr>
        <w:t>,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বাংলাদেশ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সচিবালয়</w:t>
      </w:r>
      <w:r w:rsidRPr="00D7756E">
        <w:rPr>
          <w:rFonts w:cs="Nikosh"/>
          <w:color w:val="000000"/>
          <w:sz w:val="22"/>
          <w:szCs w:val="22"/>
          <w:lang w:bidi="bn-IN"/>
        </w:rPr>
        <w:t>,</w:t>
      </w:r>
      <w:r w:rsidRPr="00D7756E">
        <w:rPr>
          <w:rFonts w:cs="Nikosh"/>
          <w:color w:val="000000"/>
          <w:sz w:val="22"/>
          <w:szCs w:val="22"/>
          <w:rtl/>
          <w:cs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ঢাকা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>উপরি উক্ত</w:t>
      </w:r>
      <w:r w:rsidRPr="00D7756E">
        <w:rPr>
          <w:rFonts w:cs="Nikosh"/>
          <w:color w:val="000000"/>
          <w:sz w:val="22"/>
          <w:szCs w:val="22"/>
          <w:rtl/>
          <w:cs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>তথ্য</w:t>
      </w:r>
      <w:r w:rsidRPr="00D7756E">
        <w:rPr>
          <w:rFonts w:cs="Nikosh"/>
          <w:color w:val="000000"/>
          <w:sz w:val="22"/>
          <w:szCs w:val="22"/>
          <w:rtl/>
          <w:cs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ইলেক্ট্রোনি</w:t>
      </w:r>
      <w:r w:rsidRPr="00D7756E">
        <w:rPr>
          <w:rFonts w:cs="Nikosh" w:hint="cs"/>
          <w:color w:val="000000"/>
          <w:sz w:val="22"/>
          <w:szCs w:val="22"/>
          <w:cs/>
          <w:lang w:bidi="bn-BD"/>
        </w:rPr>
        <w:t>ক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ও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প্রিন্ট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মিডিয়াতে</w:t>
      </w:r>
      <w:r w:rsidRPr="00D7756E">
        <w:rPr>
          <w:rFonts w:cs="Nikosh"/>
          <w:color w:val="000000"/>
          <w:sz w:val="22"/>
          <w:szCs w:val="22"/>
          <w:rtl/>
          <w:cs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প্রচারের</w:t>
      </w:r>
      <w:r w:rsidRPr="00D7756E">
        <w:rPr>
          <w:rFonts w:cs="Nikosh"/>
          <w:color w:val="000000"/>
          <w:sz w:val="22"/>
          <w:szCs w:val="22"/>
          <w:lang w:bidi="bn-IN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>জন্য।</w:t>
      </w:r>
    </w:p>
    <w:p w:rsidR="00337A9A" w:rsidRPr="00423986" w:rsidRDefault="00423986" w:rsidP="00B60443">
      <w:pPr>
        <w:tabs>
          <w:tab w:val="left" w:pos="540"/>
        </w:tabs>
        <w:spacing w:line="216" w:lineRule="auto"/>
        <w:rPr>
          <w:sz w:val="22"/>
          <w:cs/>
        </w:rPr>
      </w:pPr>
      <w:r w:rsidRPr="00D7756E">
        <w:rPr>
          <w:rFonts w:cs="Nikosh"/>
          <w:color w:val="000000"/>
          <w:sz w:val="22"/>
          <w:szCs w:val="22"/>
          <w:cs/>
          <w:lang w:bidi="bn-BD"/>
        </w:rPr>
        <w:t>১</w:t>
      </w:r>
      <w:r>
        <w:rPr>
          <w:rFonts w:cs="Nikosh" w:hint="cs"/>
          <w:color w:val="000000"/>
          <w:sz w:val="22"/>
          <w:szCs w:val="22"/>
          <w:cs/>
          <w:lang w:bidi="bn-BD"/>
        </w:rPr>
        <w:t>৫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ab/>
        <w:t>সিনিয়র তথ্য কর্মকর্তা, দুর্যোগ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ব্যবস্থাপনা</w:t>
      </w:r>
      <w:r w:rsidRPr="00D7756E">
        <w:rPr>
          <w:rFonts w:cs="Nikosh"/>
          <w:color w:val="000000"/>
          <w:sz w:val="22"/>
          <w:szCs w:val="22"/>
        </w:rPr>
        <w:t xml:space="preserve"> </w:t>
      </w:r>
      <w:r w:rsidRPr="00D7756E">
        <w:rPr>
          <w:rFonts w:cs="Nikosh"/>
          <w:color w:val="000000"/>
          <w:sz w:val="22"/>
          <w:szCs w:val="22"/>
          <w:cs/>
          <w:lang w:bidi="bn-IN"/>
        </w:rPr>
        <w:t>ও ত্রাণ মন্ত্রণালয়</w:t>
      </w:r>
      <w:r w:rsidRPr="00D7756E">
        <w:rPr>
          <w:rFonts w:cs="Nikosh"/>
          <w:color w:val="000000"/>
          <w:sz w:val="22"/>
          <w:szCs w:val="22"/>
          <w:cs/>
          <w:lang w:bidi="hi-IN"/>
        </w:rPr>
        <w:t>।</w:t>
      </w:r>
      <w:r w:rsidRPr="00D7756E">
        <w:rPr>
          <w:rFonts w:cs="Nikosh"/>
          <w:color w:val="000000"/>
          <w:sz w:val="22"/>
          <w:szCs w:val="22"/>
          <w:cs/>
          <w:lang w:bidi="bn-BD"/>
        </w:rPr>
        <w:t xml:space="preserve"> </w:t>
      </w:r>
    </w:p>
    <w:sectPr w:rsidR="00337A9A" w:rsidRPr="00423986" w:rsidSect="00004932">
      <w:pgSz w:w="11909" w:h="16834" w:code="9"/>
      <w:pgMar w:top="450" w:right="720" w:bottom="450" w:left="1152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CE" w:rsidRDefault="005F35CE" w:rsidP="004F54B2">
      <w:r>
        <w:separator/>
      </w:r>
    </w:p>
  </w:endnote>
  <w:endnote w:type="continuationSeparator" w:id="0">
    <w:p w:rsidR="005F35CE" w:rsidRDefault="005F35CE" w:rsidP="004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CE" w:rsidRDefault="005F35CE" w:rsidP="004F54B2">
      <w:r>
        <w:separator/>
      </w:r>
    </w:p>
  </w:footnote>
  <w:footnote w:type="continuationSeparator" w:id="0">
    <w:p w:rsidR="005F35CE" w:rsidRDefault="005F35CE" w:rsidP="004F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FA0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015"/>
    <w:rsid w:val="00000B10"/>
    <w:rsid w:val="0000149D"/>
    <w:rsid w:val="000019CE"/>
    <w:rsid w:val="00001FD1"/>
    <w:rsid w:val="000029E6"/>
    <w:rsid w:val="00002BF6"/>
    <w:rsid w:val="00002FD2"/>
    <w:rsid w:val="00003114"/>
    <w:rsid w:val="000032A1"/>
    <w:rsid w:val="000032E6"/>
    <w:rsid w:val="00003C67"/>
    <w:rsid w:val="00004560"/>
    <w:rsid w:val="00004932"/>
    <w:rsid w:val="00005054"/>
    <w:rsid w:val="00005126"/>
    <w:rsid w:val="000053EE"/>
    <w:rsid w:val="000057C0"/>
    <w:rsid w:val="000061FF"/>
    <w:rsid w:val="00006773"/>
    <w:rsid w:val="00006790"/>
    <w:rsid w:val="00006A58"/>
    <w:rsid w:val="000072BC"/>
    <w:rsid w:val="00007394"/>
    <w:rsid w:val="000078DC"/>
    <w:rsid w:val="000105FB"/>
    <w:rsid w:val="00010BC0"/>
    <w:rsid w:val="00010C17"/>
    <w:rsid w:val="000116E3"/>
    <w:rsid w:val="0001196E"/>
    <w:rsid w:val="00011AB7"/>
    <w:rsid w:val="00011B61"/>
    <w:rsid w:val="00011F7C"/>
    <w:rsid w:val="0001258C"/>
    <w:rsid w:val="0001365E"/>
    <w:rsid w:val="00013E31"/>
    <w:rsid w:val="0001418D"/>
    <w:rsid w:val="00014841"/>
    <w:rsid w:val="00014988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535"/>
    <w:rsid w:val="00020671"/>
    <w:rsid w:val="00020818"/>
    <w:rsid w:val="000209C1"/>
    <w:rsid w:val="00020EF7"/>
    <w:rsid w:val="0002133D"/>
    <w:rsid w:val="00021506"/>
    <w:rsid w:val="000220A1"/>
    <w:rsid w:val="00022118"/>
    <w:rsid w:val="00022756"/>
    <w:rsid w:val="000227B7"/>
    <w:rsid w:val="00022EE9"/>
    <w:rsid w:val="00023375"/>
    <w:rsid w:val="00023B9D"/>
    <w:rsid w:val="00024435"/>
    <w:rsid w:val="00024BA1"/>
    <w:rsid w:val="0002569C"/>
    <w:rsid w:val="000256D1"/>
    <w:rsid w:val="00025AF4"/>
    <w:rsid w:val="00025EF6"/>
    <w:rsid w:val="00026EF3"/>
    <w:rsid w:val="000272BF"/>
    <w:rsid w:val="00027534"/>
    <w:rsid w:val="00027C4C"/>
    <w:rsid w:val="00027CC0"/>
    <w:rsid w:val="00027D5E"/>
    <w:rsid w:val="00027D61"/>
    <w:rsid w:val="00031E18"/>
    <w:rsid w:val="000328CF"/>
    <w:rsid w:val="0003295B"/>
    <w:rsid w:val="00033093"/>
    <w:rsid w:val="00033246"/>
    <w:rsid w:val="000333D5"/>
    <w:rsid w:val="00033759"/>
    <w:rsid w:val="00033DCC"/>
    <w:rsid w:val="00034118"/>
    <w:rsid w:val="00034172"/>
    <w:rsid w:val="00035774"/>
    <w:rsid w:val="00035F46"/>
    <w:rsid w:val="000371ED"/>
    <w:rsid w:val="00037A28"/>
    <w:rsid w:val="00037B22"/>
    <w:rsid w:val="00037F5B"/>
    <w:rsid w:val="000401D4"/>
    <w:rsid w:val="0004111D"/>
    <w:rsid w:val="000415FE"/>
    <w:rsid w:val="00042380"/>
    <w:rsid w:val="000428BE"/>
    <w:rsid w:val="00042B4B"/>
    <w:rsid w:val="00043151"/>
    <w:rsid w:val="000433CA"/>
    <w:rsid w:val="000438EC"/>
    <w:rsid w:val="00043E05"/>
    <w:rsid w:val="00043ECA"/>
    <w:rsid w:val="0004422C"/>
    <w:rsid w:val="00044958"/>
    <w:rsid w:val="00045F64"/>
    <w:rsid w:val="000466DD"/>
    <w:rsid w:val="00046877"/>
    <w:rsid w:val="00047360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F5"/>
    <w:rsid w:val="00053C7B"/>
    <w:rsid w:val="00053E45"/>
    <w:rsid w:val="00054338"/>
    <w:rsid w:val="00054688"/>
    <w:rsid w:val="00054CC1"/>
    <w:rsid w:val="000553A3"/>
    <w:rsid w:val="000561F4"/>
    <w:rsid w:val="0005632C"/>
    <w:rsid w:val="00056E9B"/>
    <w:rsid w:val="00060412"/>
    <w:rsid w:val="000625B5"/>
    <w:rsid w:val="00062B61"/>
    <w:rsid w:val="000640CD"/>
    <w:rsid w:val="00064176"/>
    <w:rsid w:val="00064328"/>
    <w:rsid w:val="00064AF5"/>
    <w:rsid w:val="00065550"/>
    <w:rsid w:val="0006568E"/>
    <w:rsid w:val="00066558"/>
    <w:rsid w:val="00066919"/>
    <w:rsid w:val="000673AB"/>
    <w:rsid w:val="00067C6D"/>
    <w:rsid w:val="000717FD"/>
    <w:rsid w:val="000719F0"/>
    <w:rsid w:val="000726E0"/>
    <w:rsid w:val="00072A24"/>
    <w:rsid w:val="00073282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8001A"/>
    <w:rsid w:val="00080299"/>
    <w:rsid w:val="0008128A"/>
    <w:rsid w:val="00081C50"/>
    <w:rsid w:val="00082DA8"/>
    <w:rsid w:val="0008395C"/>
    <w:rsid w:val="00083D83"/>
    <w:rsid w:val="00083DA9"/>
    <w:rsid w:val="000844CD"/>
    <w:rsid w:val="0008493F"/>
    <w:rsid w:val="000849A7"/>
    <w:rsid w:val="00084B6C"/>
    <w:rsid w:val="00084C35"/>
    <w:rsid w:val="00084FDC"/>
    <w:rsid w:val="00085B4F"/>
    <w:rsid w:val="000865CD"/>
    <w:rsid w:val="000903C2"/>
    <w:rsid w:val="000904DF"/>
    <w:rsid w:val="00090B5D"/>
    <w:rsid w:val="000911C6"/>
    <w:rsid w:val="00091247"/>
    <w:rsid w:val="000916B5"/>
    <w:rsid w:val="00091ABB"/>
    <w:rsid w:val="00092326"/>
    <w:rsid w:val="00092358"/>
    <w:rsid w:val="000947EB"/>
    <w:rsid w:val="00094A03"/>
    <w:rsid w:val="00094F92"/>
    <w:rsid w:val="00095BC0"/>
    <w:rsid w:val="00095D55"/>
    <w:rsid w:val="000966E9"/>
    <w:rsid w:val="00097093"/>
    <w:rsid w:val="000979B3"/>
    <w:rsid w:val="00097D67"/>
    <w:rsid w:val="00097F96"/>
    <w:rsid w:val="000A0D4E"/>
    <w:rsid w:val="000A1B4E"/>
    <w:rsid w:val="000A22F7"/>
    <w:rsid w:val="000A23D4"/>
    <w:rsid w:val="000A25A8"/>
    <w:rsid w:val="000A26CA"/>
    <w:rsid w:val="000A2C0F"/>
    <w:rsid w:val="000A2E50"/>
    <w:rsid w:val="000A3D54"/>
    <w:rsid w:val="000A3D64"/>
    <w:rsid w:val="000A40DF"/>
    <w:rsid w:val="000A4575"/>
    <w:rsid w:val="000A54C8"/>
    <w:rsid w:val="000A5611"/>
    <w:rsid w:val="000A570A"/>
    <w:rsid w:val="000A5B92"/>
    <w:rsid w:val="000A5BA5"/>
    <w:rsid w:val="000A5BA7"/>
    <w:rsid w:val="000A6C38"/>
    <w:rsid w:val="000A72A5"/>
    <w:rsid w:val="000A7322"/>
    <w:rsid w:val="000B1109"/>
    <w:rsid w:val="000B12FD"/>
    <w:rsid w:val="000B1F8F"/>
    <w:rsid w:val="000B3542"/>
    <w:rsid w:val="000B3AB7"/>
    <w:rsid w:val="000B3DDB"/>
    <w:rsid w:val="000B4B3D"/>
    <w:rsid w:val="000B556B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2426"/>
    <w:rsid w:val="000C29D2"/>
    <w:rsid w:val="000C2A93"/>
    <w:rsid w:val="000C2B76"/>
    <w:rsid w:val="000C3170"/>
    <w:rsid w:val="000C365A"/>
    <w:rsid w:val="000C3BE7"/>
    <w:rsid w:val="000C3F57"/>
    <w:rsid w:val="000C44AA"/>
    <w:rsid w:val="000C5C18"/>
    <w:rsid w:val="000C643F"/>
    <w:rsid w:val="000C64B8"/>
    <w:rsid w:val="000C68C4"/>
    <w:rsid w:val="000C6AEB"/>
    <w:rsid w:val="000C6F90"/>
    <w:rsid w:val="000C748E"/>
    <w:rsid w:val="000C7C3C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9C1"/>
    <w:rsid w:val="000D3A64"/>
    <w:rsid w:val="000D5262"/>
    <w:rsid w:val="000D5A7E"/>
    <w:rsid w:val="000D5CD9"/>
    <w:rsid w:val="000D6B30"/>
    <w:rsid w:val="000D6D53"/>
    <w:rsid w:val="000E000F"/>
    <w:rsid w:val="000E02E5"/>
    <w:rsid w:val="000E095E"/>
    <w:rsid w:val="000E0DCA"/>
    <w:rsid w:val="000E0E01"/>
    <w:rsid w:val="000E16B0"/>
    <w:rsid w:val="000E25FA"/>
    <w:rsid w:val="000E26E5"/>
    <w:rsid w:val="000E3258"/>
    <w:rsid w:val="000E328D"/>
    <w:rsid w:val="000E33C2"/>
    <w:rsid w:val="000E5579"/>
    <w:rsid w:val="000E60CE"/>
    <w:rsid w:val="000E6C0E"/>
    <w:rsid w:val="000E6D97"/>
    <w:rsid w:val="000E7472"/>
    <w:rsid w:val="000E7F21"/>
    <w:rsid w:val="000F04AE"/>
    <w:rsid w:val="000F0981"/>
    <w:rsid w:val="000F0CD8"/>
    <w:rsid w:val="000F0D0B"/>
    <w:rsid w:val="000F1317"/>
    <w:rsid w:val="000F1397"/>
    <w:rsid w:val="000F13E4"/>
    <w:rsid w:val="000F24D9"/>
    <w:rsid w:val="000F2804"/>
    <w:rsid w:val="000F2850"/>
    <w:rsid w:val="000F2BD6"/>
    <w:rsid w:val="000F2EDD"/>
    <w:rsid w:val="000F36A3"/>
    <w:rsid w:val="000F38D2"/>
    <w:rsid w:val="000F3D51"/>
    <w:rsid w:val="000F40C3"/>
    <w:rsid w:val="000F4B86"/>
    <w:rsid w:val="000F56C6"/>
    <w:rsid w:val="000F66AB"/>
    <w:rsid w:val="000F692A"/>
    <w:rsid w:val="000F6DB0"/>
    <w:rsid w:val="000F6DB4"/>
    <w:rsid w:val="000F767D"/>
    <w:rsid w:val="000F76B3"/>
    <w:rsid w:val="000F7AC3"/>
    <w:rsid w:val="000F7EA9"/>
    <w:rsid w:val="00100375"/>
    <w:rsid w:val="00100536"/>
    <w:rsid w:val="001011D3"/>
    <w:rsid w:val="001018AC"/>
    <w:rsid w:val="00101A23"/>
    <w:rsid w:val="00102182"/>
    <w:rsid w:val="00102A03"/>
    <w:rsid w:val="00102EC7"/>
    <w:rsid w:val="0010307E"/>
    <w:rsid w:val="00103562"/>
    <w:rsid w:val="00103715"/>
    <w:rsid w:val="00104A44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8C"/>
    <w:rsid w:val="00112CDE"/>
    <w:rsid w:val="00113E9C"/>
    <w:rsid w:val="0011400E"/>
    <w:rsid w:val="00114146"/>
    <w:rsid w:val="0011473D"/>
    <w:rsid w:val="00114A0A"/>
    <w:rsid w:val="00114B18"/>
    <w:rsid w:val="00114E1E"/>
    <w:rsid w:val="0011599B"/>
    <w:rsid w:val="00115B2C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10D7"/>
    <w:rsid w:val="001213E7"/>
    <w:rsid w:val="00121525"/>
    <w:rsid w:val="0012250F"/>
    <w:rsid w:val="001232C4"/>
    <w:rsid w:val="00123673"/>
    <w:rsid w:val="00123B5F"/>
    <w:rsid w:val="00123C41"/>
    <w:rsid w:val="00123C57"/>
    <w:rsid w:val="0012410F"/>
    <w:rsid w:val="00124894"/>
    <w:rsid w:val="00124F3C"/>
    <w:rsid w:val="00125082"/>
    <w:rsid w:val="001255BF"/>
    <w:rsid w:val="00125B72"/>
    <w:rsid w:val="00126A1A"/>
    <w:rsid w:val="0012717B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A31"/>
    <w:rsid w:val="00132C47"/>
    <w:rsid w:val="001331E8"/>
    <w:rsid w:val="001331F8"/>
    <w:rsid w:val="001338F2"/>
    <w:rsid w:val="00133CD1"/>
    <w:rsid w:val="00133E2A"/>
    <w:rsid w:val="0013440D"/>
    <w:rsid w:val="0013493F"/>
    <w:rsid w:val="00135211"/>
    <w:rsid w:val="00136202"/>
    <w:rsid w:val="00136745"/>
    <w:rsid w:val="00136CDF"/>
    <w:rsid w:val="00136E68"/>
    <w:rsid w:val="00137D33"/>
    <w:rsid w:val="00140A6A"/>
    <w:rsid w:val="00140A6F"/>
    <w:rsid w:val="0014191A"/>
    <w:rsid w:val="0014276F"/>
    <w:rsid w:val="00142A29"/>
    <w:rsid w:val="00142AA0"/>
    <w:rsid w:val="0014380C"/>
    <w:rsid w:val="00143C8E"/>
    <w:rsid w:val="00143F05"/>
    <w:rsid w:val="00144030"/>
    <w:rsid w:val="001443C1"/>
    <w:rsid w:val="00144900"/>
    <w:rsid w:val="00144A4A"/>
    <w:rsid w:val="00144A55"/>
    <w:rsid w:val="00145097"/>
    <w:rsid w:val="00146017"/>
    <w:rsid w:val="00147169"/>
    <w:rsid w:val="00147545"/>
    <w:rsid w:val="00151AF0"/>
    <w:rsid w:val="00152C93"/>
    <w:rsid w:val="00152EBC"/>
    <w:rsid w:val="001533B5"/>
    <w:rsid w:val="00153A88"/>
    <w:rsid w:val="00153AB4"/>
    <w:rsid w:val="00154378"/>
    <w:rsid w:val="0015437B"/>
    <w:rsid w:val="0015478E"/>
    <w:rsid w:val="00154832"/>
    <w:rsid w:val="001549F3"/>
    <w:rsid w:val="001555B0"/>
    <w:rsid w:val="00155620"/>
    <w:rsid w:val="00155B67"/>
    <w:rsid w:val="00156773"/>
    <w:rsid w:val="00156B74"/>
    <w:rsid w:val="00157085"/>
    <w:rsid w:val="001572CE"/>
    <w:rsid w:val="0015738C"/>
    <w:rsid w:val="001610F9"/>
    <w:rsid w:val="001614E0"/>
    <w:rsid w:val="00161847"/>
    <w:rsid w:val="00161C86"/>
    <w:rsid w:val="00161D65"/>
    <w:rsid w:val="00161DB8"/>
    <w:rsid w:val="0016238A"/>
    <w:rsid w:val="00162999"/>
    <w:rsid w:val="001636FF"/>
    <w:rsid w:val="00163DA6"/>
    <w:rsid w:val="001644E8"/>
    <w:rsid w:val="00165728"/>
    <w:rsid w:val="00165A8B"/>
    <w:rsid w:val="00165D62"/>
    <w:rsid w:val="00165F3B"/>
    <w:rsid w:val="00166356"/>
    <w:rsid w:val="00166591"/>
    <w:rsid w:val="00166CA8"/>
    <w:rsid w:val="001674A9"/>
    <w:rsid w:val="001704D3"/>
    <w:rsid w:val="0017062F"/>
    <w:rsid w:val="00170772"/>
    <w:rsid w:val="001711FE"/>
    <w:rsid w:val="001714DB"/>
    <w:rsid w:val="00171785"/>
    <w:rsid w:val="00172017"/>
    <w:rsid w:val="00172DD9"/>
    <w:rsid w:val="00172ECE"/>
    <w:rsid w:val="00172EE5"/>
    <w:rsid w:val="0017421B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8023D"/>
    <w:rsid w:val="001804B0"/>
    <w:rsid w:val="001804F1"/>
    <w:rsid w:val="001805A0"/>
    <w:rsid w:val="0018083A"/>
    <w:rsid w:val="00181704"/>
    <w:rsid w:val="00181CA8"/>
    <w:rsid w:val="00181CD7"/>
    <w:rsid w:val="00181EF8"/>
    <w:rsid w:val="00181FA5"/>
    <w:rsid w:val="001820E2"/>
    <w:rsid w:val="0018264A"/>
    <w:rsid w:val="00182662"/>
    <w:rsid w:val="0018439E"/>
    <w:rsid w:val="00185B72"/>
    <w:rsid w:val="001861E4"/>
    <w:rsid w:val="001862DD"/>
    <w:rsid w:val="001862E9"/>
    <w:rsid w:val="0018668D"/>
    <w:rsid w:val="00186870"/>
    <w:rsid w:val="00190BB1"/>
    <w:rsid w:val="0019128D"/>
    <w:rsid w:val="00192606"/>
    <w:rsid w:val="0019267B"/>
    <w:rsid w:val="00192902"/>
    <w:rsid w:val="00192DA6"/>
    <w:rsid w:val="00193496"/>
    <w:rsid w:val="001934FC"/>
    <w:rsid w:val="001944FC"/>
    <w:rsid w:val="00194602"/>
    <w:rsid w:val="00194B2A"/>
    <w:rsid w:val="00194CE6"/>
    <w:rsid w:val="00196130"/>
    <w:rsid w:val="00196AFD"/>
    <w:rsid w:val="0019755A"/>
    <w:rsid w:val="00197953"/>
    <w:rsid w:val="001A0145"/>
    <w:rsid w:val="001A0182"/>
    <w:rsid w:val="001A019E"/>
    <w:rsid w:val="001A0215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B38"/>
    <w:rsid w:val="001A44D7"/>
    <w:rsid w:val="001A4644"/>
    <w:rsid w:val="001A4B1E"/>
    <w:rsid w:val="001A4B23"/>
    <w:rsid w:val="001A518F"/>
    <w:rsid w:val="001A564D"/>
    <w:rsid w:val="001A7B89"/>
    <w:rsid w:val="001B1869"/>
    <w:rsid w:val="001B1E17"/>
    <w:rsid w:val="001B1F8D"/>
    <w:rsid w:val="001B3089"/>
    <w:rsid w:val="001B3CAD"/>
    <w:rsid w:val="001B40D1"/>
    <w:rsid w:val="001B440C"/>
    <w:rsid w:val="001B49E6"/>
    <w:rsid w:val="001B4DA9"/>
    <w:rsid w:val="001B5141"/>
    <w:rsid w:val="001B52D2"/>
    <w:rsid w:val="001B604D"/>
    <w:rsid w:val="001B6181"/>
    <w:rsid w:val="001B6533"/>
    <w:rsid w:val="001B6BAF"/>
    <w:rsid w:val="001C12F1"/>
    <w:rsid w:val="001C1DBC"/>
    <w:rsid w:val="001C2517"/>
    <w:rsid w:val="001C40AB"/>
    <w:rsid w:val="001C42C0"/>
    <w:rsid w:val="001C45C2"/>
    <w:rsid w:val="001C4C2A"/>
    <w:rsid w:val="001C5972"/>
    <w:rsid w:val="001C5A1C"/>
    <w:rsid w:val="001C6326"/>
    <w:rsid w:val="001C6715"/>
    <w:rsid w:val="001C7447"/>
    <w:rsid w:val="001C79BE"/>
    <w:rsid w:val="001C7D21"/>
    <w:rsid w:val="001D071D"/>
    <w:rsid w:val="001D127A"/>
    <w:rsid w:val="001D12A1"/>
    <w:rsid w:val="001D199F"/>
    <w:rsid w:val="001D1C7E"/>
    <w:rsid w:val="001D218E"/>
    <w:rsid w:val="001D242F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E13AD"/>
    <w:rsid w:val="001E228C"/>
    <w:rsid w:val="001E22A8"/>
    <w:rsid w:val="001E22D1"/>
    <w:rsid w:val="001E334A"/>
    <w:rsid w:val="001E35AD"/>
    <w:rsid w:val="001E388B"/>
    <w:rsid w:val="001E4990"/>
    <w:rsid w:val="001E4AF3"/>
    <w:rsid w:val="001E4C33"/>
    <w:rsid w:val="001E525E"/>
    <w:rsid w:val="001E5666"/>
    <w:rsid w:val="001E5791"/>
    <w:rsid w:val="001E5EBA"/>
    <w:rsid w:val="001E67E2"/>
    <w:rsid w:val="001E68A0"/>
    <w:rsid w:val="001E72DA"/>
    <w:rsid w:val="001E75A9"/>
    <w:rsid w:val="001E7A10"/>
    <w:rsid w:val="001F0180"/>
    <w:rsid w:val="001F0459"/>
    <w:rsid w:val="001F0E40"/>
    <w:rsid w:val="001F12A1"/>
    <w:rsid w:val="001F19AD"/>
    <w:rsid w:val="001F19B7"/>
    <w:rsid w:val="001F1CE4"/>
    <w:rsid w:val="001F1D1A"/>
    <w:rsid w:val="001F2109"/>
    <w:rsid w:val="001F220E"/>
    <w:rsid w:val="001F31C6"/>
    <w:rsid w:val="001F3294"/>
    <w:rsid w:val="001F36B8"/>
    <w:rsid w:val="001F4465"/>
    <w:rsid w:val="001F51BF"/>
    <w:rsid w:val="001F5454"/>
    <w:rsid w:val="001F5734"/>
    <w:rsid w:val="001F584B"/>
    <w:rsid w:val="001F67FC"/>
    <w:rsid w:val="001F6BB6"/>
    <w:rsid w:val="001F6CB7"/>
    <w:rsid w:val="001F6D58"/>
    <w:rsid w:val="001F79D6"/>
    <w:rsid w:val="002001B4"/>
    <w:rsid w:val="00200362"/>
    <w:rsid w:val="0020039F"/>
    <w:rsid w:val="002006AE"/>
    <w:rsid w:val="00200F4E"/>
    <w:rsid w:val="00201EBE"/>
    <w:rsid w:val="002023E8"/>
    <w:rsid w:val="00202A94"/>
    <w:rsid w:val="00202AB1"/>
    <w:rsid w:val="00202AF8"/>
    <w:rsid w:val="00203A3F"/>
    <w:rsid w:val="002049DF"/>
    <w:rsid w:val="002053B4"/>
    <w:rsid w:val="002055C3"/>
    <w:rsid w:val="00206A7C"/>
    <w:rsid w:val="00206AD3"/>
    <w:rsid w:val="0020724A"/>
    <w:rsid w:val="002076B7"/>
    <w:rsid w:val="002076F4"/>
    <w:rsid w:val="00207B93"/>
    <w:rsid w:val="0021001F"/>
    <w:rsid w:val="002100F3"/>
    <w:rsid w:val="0021156B"/>
    <w:rsid w:val="002115FF"/>
    <w:rsid w:val="002118BA"/>
    <w:rsid w:val="00211C24"/>
    <w:rsid w:val="00211F2D"/>
    <w:rsid w:val="00213191"/>
    <w:rsid w:val="002134B4"/>
    <w:rsid w:val="00213CE1"/>
    <w:rsid w:val="00213D8F"/>
    <w:rsid w:val="002141D1"/>
    <w:rsid w:val="00214916"/>
    <w:rsid w:val="00214ADB"/>
    <w:rsid w:val="00214F35"/>
    <w:rsid w:val="00215416"/>
    <w:rsid w:val="00215B27"/>
    <w:rsid w:val="00215E32"/>
    <w:rsid w:val="00215FC3"/>
    <w:rsid w:val="00216D5C"/>
    <w:rsid w:val="00217539"/>
    <w:rsid w:val="00217744"/>
    <w:rsid w:val="00220417"/>
    <w:rsid w:val="0022055B"/>
    <w:rsid w:val="002205A6"/>
    <w:rsid w:val="00220F0E"/>
    <w:rsid w:val="002216BB"/>
    <w:rsid w:val="00221A44"/>
    <w:rsid w:val="002228AE"/>
    <w:rsid w:val="0022326B"/>
    <w:rsid w:val="00223607"/>
    <w:rsid w:val="00223BA9"/>
    <w:rsid w:val="002244E6"/>
    <w:rsid w:val="002247A7"/>
    <w:rsid w:val="0022522E"/>
    <w:rsid w:val="00225258"/>
    <w:rsid w:val="0022593E"/>
    <w:rsid w:val="002263CA"/>
    <w:rsid w:val="00226B9B"/>
    <w:rsid w:val="00226EE3"/>
    <w:rsid w:val="00227D13"/>
    <w:rsid w:val="002303F7"/>
    <w:rsid w:val="00231184"/>
    <w:rsid w:val="00231E75"/>
    <w:rsid w:val="002326AC"/>
    <w:rsid w:val="002327CC"/>
    <w:rsid w:val="00232E5E"/>
    <w:rsid w:val="00233281"/>
    <w:rsid w:val="0023365F"/>
    <w:rsid w:val="002338E7"/>
    <w:rsid w:val="002340D1"/>
    <w:rsid w:val="00234B4F"/>
    <w:rsid w:val="00234BB8"/>
    <w:rsid w:val="00234D20"/>
    <w:rsid w:val="0023543C"/>
    <w:rsid w:val="00235572"/>
    <w:rsid w:val="00235B57"/>
    <w:rsid w:val="002364DC"/>
    <w:rsid w:val="00237337"/>
    <w:rsid w:val="002379C1"/>
    <w:rsid w:val="00237DF7"/>
    <w:rsid w:val="00237F94"/>
    <w:rsid w:val="002406B9"/>
    <w:rsid w:val="0024174A"/>
    <w:rsid w:val="00241DAC"/>
    <w:rsid w:val="00242357"/>
    <w:rsid w:val="00242EBD"/>
    <w:rsid w:val="002432F4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FB9"/>
    <w:rsid w:val="0025118D"/>
    <w:rsid w:val="00251974"/>
    <w:rsid w:val="00252002"/>
    <w:rsid w:val="00252460"/>
    <w:rsid w:val="00252D69"/>
    <w:rsid w:val="00252DF8"/>
    <w:rsid w:val="00253806"/>
    <w:rsid w:val="0025454E"/>
    <w:rsid w:val="00254793"/>
    <w:rsid w:val="00255306"/>
    <w:rsid w:val="00255B65"/>
    <w:rsid w:val="00255EDD"/>
    <w:rsid w:val="00256016"/>
    <w:rsid w:val="00256F84"/>
    <w:rsid w:val="00257409"/>
    <w:rsid w:val="00257531"/>
    <w:rsid w:val="00257913"/>
    <w:rsid w:val="002600AE"/>
    <w:rsid w:val="002618E0"/>
    <w:rsid w:val="00262593"/>
    <w:rsid w:val="00262721"/>
    <w:rsid w:val="00262816"/>
    <w:rsid w:val="00262B15"/>
    <w:rsid w:val="00262D5D"/>
    <w:rsid w:val="00262DDE"/>
    <w:rsid w:val="002631E3"/>
    <w:rsid w:val="00263427"/>
    <w:rsid w:val="00263877"/>
    <w:rsid w:val="00263CAF"/>
    <w:rsid w:val="00263ED0"/>
    <w:rsid w:val="00264746"/>
    <w:rsid w:val="00264A6D"/>
    <w:rsid w:val="0026578E"/>
    <w:rsid w:val="00266193"/>
    <w:rsid w:val="00266835"/>
    <w:rsid w:val="002668FA"/>
    <w:rsid w:val="00266D35"/>
    <w:rsid w:val="00267466"/>
    <w:rsid w:val="0026769E"/>
    <w:rsid w:val="00267ADA"/>
    <w:rsid w:val="00267D38"/>
    <w:rsid w:val="00267E2F"/>
    <w:rsid w:val="00270097"/>
    <w:rsid w:val="0027063D"/>
    <w:rsid w:val="0027067A"/>
    <w:rsid w:val="002714F1"/>
    <w:rsid w:val="00271F6C"/>
    <w:rsid w:val="0027203E"/>
    <w:rsid w:val="002722B1"/>
    <w:rsid w:val="00272DAD"/>
    <w:rsid w:val="002734D2"/>
    <w:rsid w:val="0027367B"/>
    <w:rsid w:val="00273AFC"/>
    <w:rsid w:val="00273F40"/>
    <w:rsid w:val="0027480B"/>
    <w:rsid w:val="00274BF8"/>
    <w:rsid w:val="00274D7B"/>
    <w:rsid w:val="002753DD"/>
    <w:rsid w:val="002759CC"/>
    <w:rsid w:val="00275F5F"/>
    <w:rsid w:val="002761E1"/>
    <w:rsid w:val="0027638A"/>
    <w:rsid w:val="00276BCB"/>
    <w:rsid w:val="002772FB"/>
    <w:rsid w:val="0027746D"/>
    <w:rsid w:val="00280F70"/>
    <w:rsid w:val="00281286"/>
    <w:rsid w:val="00281500"/>
    <w:rsid w:val="002818FB"/>
    <w:rsid w:val="0028227B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6828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683"/>
    <w:rsid w:val="00291E17"/>
    <w:rsid w:val="002922F1"/>
    <w:rsid w:val="00293050"/>
    <w:rsid w:val="0029322A"/>
    <w:rsid w:val="00293989"/>
    <w:rsid w:val="00293BA4"/>
    <w:rsid w:val="00294098"/>
    <w:rsid w:val="002947C6"/>
    <w:rsid w:val="00294A96"/>
    <w:rsid w:val="00294EEB"/>
    <w:rsid w:val="002954C3"/>
    <w:rsid w:val="00295599"/>
    <w:rsid w:val="00295A09"/>
    <w:rsid w:val="00295CA2"/>
    <w:rsid w:val="002965B6"/>
    <w:rsid w:val="0029669C"/>
    <w:rsid w:val="00296C86"/>
    <w:rsid w:val="002970B2"/>
    <w:rsid w:val="00297298"/>
    <w:rsid w:val="002974F4"/>
    <w:rsid w:val="00297844"/>
    <w:rsid w:val="00297D36"/>
    <w:rsid w:val="002A09C7"/>
    <w:rsid w:val="002A127A"/>
    <w:rsid w:val="002A13A1"/>
    <w:rsid w:val="002A21A9"/>
    <w:rsid w:val="002A31A6"/>
    <w:rsid w:val="002A42D3"/>
    <w:rsid w:val="002A44C8"/>
    <w:rsid w:val="002A470F"/>
    <w:rsid w:val="002A52EA"/>
    <w:rsid w:val="002A5F6D"/>
    <w:rsid w:val="002A6604"/>
    <w:rsid w:val="002A6868"/>
    <w:rsid w:val="002A727F"/>
    <w:rsid w:val="002A7D7F"/>
    <w:rsid w:val="002A7ED7"/>
    <w:rsid w:val="002B1A98"/>
    <w:rsid w:val="002B1E78"/>
    <w:rsid w:val="002B1F1B"/>
    <w:rsid w:val="002B2559"/>
    <w:rsid w:val="002B26B7"/>
    <w:rsid w:val="002B2712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7589"/>
    <w:rsid w:val="002C00A6"/>
    <w:rsid w:val="002C01DF"/>
    <w:rsid w:val="002C1D2F"/>
    <w:rsid w:val="002C238D"/>
    <w:rsid w:val="002C248B"/>
    <w:rsid w:val="002C28AE"/>
    <w:rsid w:val="002C39A6"/>
    <w:rsid w:val="002C3A57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6082"/>
    <w:rsid w:val="002C6257"/>
    <w:rsid w:val="002C63AC"/>
    <w:rsid w:val="002C6C2A"/>
    <w:rsid w:val="002C7489"/>
    <w:rsid w:val="002C7972"/>
    <w:rsid w:val="002D0FEF"/>
    <w:rsid w:val="002D10F2"/>
    <w:rsid w:val="002D17EB"/>
    <w:rsid w:val="002D18B4"/>
    <w:rsid w:val="002D1E1E"/>
    <w:rsid w:val="002D2777"/>
    <w:rsid w:val="002D31F0"/>
    <w:rsid w:val="002D37D0"/>
    <w:rsid w:val="002D49B9"/>
    <w:rsid w:val="002D5C71"/>
    <w:rsid w:val="002D629F"/>
    <w:rsid w:val="002D68F6"/>
    <w:rsid w:val="002E006B"/>
    <w:rsid w:val="002E1723"/>
    <w:rsid w:val="002E2302"/>
    <w:rsid w:val="002E2C01"/>
    <w:rsid w:val="002E2CC9"/>
    <w:rsid w:val="002E3B82"/>
    <w:rsid w:val="002E3B97"/>
    <w:rsid w:val="002E4455"/>
    <w:rsid w:val="002E452B"/>
    <w:rsid w:val="002E494A"/>
    <w:rsid w:val="002E4A9E"/>
    <w:rsid w:val="002E591D"/>
    <w:rsid w:val="002E5C32"/>
    <w:rsid w:val="002E5DD6"/>
    <w:rsid w:val="002E5DF4"/>
    <w:rsid w:val="002E660D"/>
    <w:rsid w:val="002E7C20"/>
    <w:rsid w:val="002E7E3F"/>
    <w:rsid w:val="002F0214"/>
    <w:rsid w:val="002F037F"/>
    <w:rsid w:val="002F0C01"/>
    <w:rsid w:val="002F12FD"/>
    <w:rsid w:val="002F1B6E"/>
    <w:rsid w:val="002F1C89"/>
    <w:rsid w:val="002F23B7"/>
    <w:rsid w:val="002F2954"/>
    <w:rsid w:val="002F2AB4"/>
    <w:rsid w:val="002F3552"/>
    <w:rsid w:val="002F41B1"/>
    <w:rsid w:val="002F435B"/>
    <w:rsid w:val="002F43D8"/>
    <w:rsid w:val="002F531E"/>
    <w:rsid w:val="002F59E0"/>
    <w:rsid w:val="002F6814"/>
    <w:rsid w:val="002F6A54"/>
    <w:rsid w:val="002F79CD"/>
    <w:rsid w:val="003007C2"/>
    <w:rsid w:val="00300919"/>
    <w:rsid w:val="0030097B"/>
    <w:rsid w:val="003013D2"/>
    <w:rsid w:val="00301404"/>
    <w:rsid w:val="00301991"/>
    <w:rsid w:val="00301AEF"/>
    <w:rsid w:val="00301EAC"/>
    <w:rsid w:val="003021FF"/>
    <w:rsid w:val="003029C4"/>
    <w:rsid w:val="00303F6A"/>
    <w:rsid w:val="003040D3"/>
    <w:rsid w:val="003042E0"/>
    <w:rsid w:val="00304B0E"/>
    <w:rsid w:val="00304F34"/>
    <w:rsid w:val="003051E3"/>
    <w:rsid w:val="00305220"/>
    <w:rsid w:val="00306682"/>
    <w:rsid w:val="0030673F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63C"/>
    <w:rsid w:val="003158AC"/>
    <w:rsid w:val="00315A1A"/>
    <w:rsid w:val="00315DE3"/>
    <w:rsid w:val="00315EB3"/>
    <w:rsid w:val="00316723"/>
    <w:rsid w:val="00316C74"/>
    <w:rsid w:val="00316FC7"/>
    <w:rsid w:val="00317128"/>
    <w:rsid w:val="0031766D"/>
    <w:rsid w:val="003204BF"/>
    <w:rsid w:val="003206F0"/>
    <w:rsid w:val="00320B05"/>
    <w:rsid w:val="00320BC7"/>
    <w:rsid w:val="00320D45"/>
    <w:rsid w:val="00321111"/>
    <w:rsid w:val="00323857"/>
    <w:rsid w:val="00323C1A"/>
    <w:rsid w:val="003247E2"/>
    <w:rsid w:val="0032509A"/>
    <w:rsid w:val="003261F2"/>
    <w:rsid w:val="00326885"/>
    <w:rsid w:val="00326B08"/>
    <w:rsid w:val="00326C6C"/>
    <w:rsid w:val="00327639"/>
    <w:rsid w:val="00327992"/>
    <w:rsid w:val="003310C6"/>
    <w:rsid w:val="00331562"/>
    <w:rsid w:val="003317A7"/>
    <w:rsid w:val="00331A65"/>
    <w:rsid w:val="00331F4A"/>
    <w:rsid w:val="00334136"/>
    <w:rsid w:val="003348CE"/>
    <w:rsid w:val="00334F28"/>
    <w:rsid w:val="00335D55"/>
    <w:rsid w:val="00336C40"/>
    <w:rsid w:val="003374BF"/>
    <w:rsid w:val="00337A2E"/>
    <w:rsid w:val="00337A9A"/>
    <w:rsid w:val="00340C7F"/>
    <w:rsid w:val="00340D52"/>
    <w:rsid w:val="003418CD"/>
    <w:rsid w:val="00341E09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D7A"/>
    <w:rsid w:val="003511E1"/>
    <w:rsid w:val="003517AD"/>
    <w:rsid w:val="003524AF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4FE"/>
    <w:rsid w:val="00361343"/>
    <w:rsid w:val="0036154E"/>
    <w:rsid w:val="003617E9"/>
    <w:rsid w:val="0036203C"/>
    <w:rsid w:val="00362658"/>
    <w:rsid w:val="0036298F"/>
    <w:rsid w:val="00362993"/>
    <w:rsid w:val="0036367D"/>
    <w:rsid w:val="0036373D"/>
    <w:rsid w:val="00363AE9"/>
    <w:rsid w:val="00363D06"/>
    <w:rsid w:val="003644B8"/>
    <w:rsid w:val="003645E6"/>
    <w:rsid w:val="003648EA"/>
    <w:rsid w:val="00364B69"/>
    <w:rsid w:val="00364BB6"/>
    <w:rsid w:val="00364EB4"/>
    <w:rsid w:val="00365159"/>
    <w:rsid w:val="00365203"/>
    <w:rsid w:val="0036520A"/>
    <w:rsid w:val="00365471"/>
    <w:rsid w:val="00366106"/>
    <w:rsid w:val="00366A33"/>
    <w:rsid w:val="00366CAE"/>
    <w:rsid w:val="0036769E"/>
    <w:rsid w:val="00367C7D"/>
    <w:rsid w:val="00367F2C"/>
    <w:rsid w:val="00370212"/>
    <w:rsid w:val="00370999"/>
    <w:rsid w:val="00370CB3"/>
    <w:rsid w:val="00370F05"/>
    <w:rsid w:val="003712E9"/>
    <w:rsid w:val="00372E68"/>
    <w:rsid w:val="00372FF4"/>
    <w:rsid w:val="00373076"/>
    <w:rsid w:val="00373B1F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996"/>
    <w:rsid w:val="00380C70"/>
    <w:rsid w:val="00380E85"/>
    <w:rsid w:val="00380EAF"/>
    <w:rsid w:val="003820B8"/>
    <w:rsid w:val="003820E7"/>
    <w:rsid w:val="00382180"/>
    <w:rsid w:val="003824B4"/>
    <w:rsid w:val="003849E6"/>
    <w:rsid w:val="00384CDC"/>
    <w:rsid w:val="00384D77"/>
    <w:rsid w:val="003852F2"/>
    <w:rsid w:val="00385B83"/>
    <w:rsid w:val="00385E79"/>
    <w:rsid w:val="00386478"/>
    <w:rsid w:val="00386F2D"/>
    <w:rsid w:val="0038735F"/>
    <w:rsid w:val="00387714"/>
    <w:rsid w:val="00387FC8"/>
    <w:rsid w:val="00390737"/>
    <w:rsid w:val="003907C6"/>
    <w:rsid w:val="00390C19"/>
    <w:rsid w:val="003917F5"/>
    <w:rsid w:val="00391F44"/>
    <w:rsid w:val="00392460"/>
    <w:rsid w:val="00392858"/>
    <w:rsid w:val="00392BFF"/>
    <w:rsid w:val="00392D0B"/>
    <w:rsid w:val="0039343E"/>
    <w:rsid w:val="003934F6"/>
    <w:rsid w:val="00393DC8"/>
    <w:rsid w:val="003945A0"/>
    <w:rsid w:val="00394AB3"/>
    <w:rsid w:val="003952BD"/>
    <w:rsid w:val="0039537B"/>
    <w:rsid w:val="0039566F"/>
    <w:rsid w:val="003966FE"/>
    <w:rsid w:val="00396CFA"/>
    <w:rsid w:val="00397022"/>
    <w:rsid w:val="00397126"/>
    <w:rsid w:val="003A019C"/>
    <w:rsid w:val="003A0E6B"/>
    <w:rsid w:val="003A102F"/>
    <w:rsid w:val="003A1494"/>
    <w:rsid w:val="003A2F03"/>
    <w:rsid w:val="003A32F0"/>
    <w:rsid w:val="003A336D"/>
    <w:rsid w:val="003A3718"/>
    <w:rsid w:val="003A471B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4E9"/>
    <w:rsid w:val="003A7CF4"/>
    <w:rsid w:val="003B0C20"/>
    <w:rsid w:val="003B0CDD"/>
    <w:rsid w:val="003B0D05"/>
    <w:rsid w:val="003B1391"/>
    <w:rsid w:val="003B1703"/>
    <w:rsid w:val="003B1E5C"/>
    <w:rsid w:val="003B3447"/>
    <w:rsid w:val="003B3918"/>
    <w:rsid w:val="003B4FC9"/>
    <w:rsid w:val="003B51BD"/>
    <w:rsid w:val="003B6888"/>
    <w:rsid w:val="003B736B"/>
    <w:rsid w:val="003B7E09"/>
    <w:rsid w:val="003C02E8"/>
    <w:rsid w:val="003C07A8"/>
    <w:rsid w:val="003C0952"/>
    <w:rsid w:val="003C0BBF"/>
    <w:rsid w:val="003C0FBD"/>
    <w:rsid w:val="003C1ECF"/>
    <w:rsid w:val="003C2091"/>
    <w:rsid w:val="003C29FD"/>
    <w:rsid w:val="003C2DB8"/>
    <w:rsid w:val="003C30EE"/>
    <w:rsid w:val="003C3475"/>
    <w:rsid w:val="003C3511"/>
    <w:rsid w:val="003C3A67"/>
    <w:rsid w:val="003C3F47"/>
    <w:rsid w:val="003C4CFE"/>
    <w:rsid w:val="003C58EE"/>
    <w:rsid w:val="003C5A5B"/>
    <w:rsid w:val="003C5DCF"/>
    <w:rsid w:val="003C5E7A"/>
    <w:rsid w:val="003C65A2"/>
    <w:rsid w:val="003C6CAA"/>
    <w:rsid w:val="003C748F"/>
    <w:rsid w:val="003C7D31"/>
    <w:rsid w:val="003D158D"/>
    <w:rsid w:val="003D28DB"/>
    <w:rsid w:val="003D2920"/>
    <w:rsid w:val="003D29BE"/>
    <w:rsid w:val="003D3229"/>
    <w:rsid w:val="003D38D2"/>
    <w:rsid w:val="003D3D30"/>
    <w:rsid w:val="003D41E3"/>
    <w:rsid w:val="003D43F1"/>
    <w:rsid w:val="003D4850"/>
    <w:rsid w:val="003D49A2"/>
    <w:rsid w:val="003D4CD9"/>
    <w:rsid w:val="003D543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1B1A"/>
    <w:rsid w:val="003E2784"/>
    <w:rsid w:val="003E29F8"/>
    <w:rsid w:val="003E2CE4"/>
    <w:rsid w:val="003E3002"/>
    <w:rsid w:val="003E38E6"/>
    <w:rsid w:val="003E3ECE"/>
    <w:rsid w:val="003E40E2"/>
    <w:rsid w:val="003E46FB"/>
    <w:rsid w:val="003E476E"/>
    <w:rsid w:val="003E48FE"/>
    <w:rsid w:val="003E5083"/>
    <w:rsid w:val="003E5D4D"/>
    <w:rsid w:val="003E6625"/>
    <w:rsid w:val="003E689F"/>
    <w:rsid w:val="003E7A0C"/>
    <w:rsid w:val="003E7BC0"/>
    <w:rsid w:val="003F0E0F"/>
    <w:rsid w:val="003F0E99"/>
    <w:rsid w:val="003F1323"/>
    <w:rsid w:val="003F3D6F"/>
    <w:rsid w:val="003F42B9"/>
    <w:rsid w:val="003F4380"/>
    <w:rsid w:val="003F53BC"/>
    <w:rsid w:val="003F53CF"/>
    <w:rsid w:val="003F55E4"/>
    <w:rsid w:val="003F57EC"/>
    <w:rsid w:val="003F5B44"/>
    <w:rsid w:val="003F5B83"/>
    <w:rsid w:val="003F5DF9"/>
    <w:rsid w:val="003F5F86"/>
    <w:rsid w:val="003F60B5"/>
    <w:rsid w:val="003F6A64"/>
    <w:rsid w:val="0040032D"/>
    <w:rsid w:val="0040105F"/>
    <w:rsid w:val="004013A9"/>
    <w:rsid w:val="00401591"/>
    <w:rsid w:val="00402CD9"/>
    <w:rsid w:val="00402E0B"/>
    <w:rsid w:val="00402EE5"/>
    <w:rsid w:val="00402F88"/>
    <w:rsid w:val="004031B7"/>
    <w:rsid w:val="00403229"/>
    <w:rsid w:val="00403345"/>
    <w:rsid w:val="0040385F"/>
    <w:rsid w:val="0040427E"/>
    <w:rsid w:val="00404407"/>
    <w:rsid w:val="00404733"/>
    <w:rsid w:val="004048F8"/>
    <w:rsid w:val="00404E59"/>
    <w:rsid w:val="00405F1C"/>
    <w:rsid w:val="00406760"/>
    <w:rsid w:val="00406EC1"/>
    <w:rsid w:val="00406F1A"/>
    <w:rsid w:val="0040725A"/>
    <w:rsid w:val="004073A1"/>
    <w:rsid w:val="00407407"/>
    <w:rsid w:val="004106B2"/>
    <w:rsid w:val="00410932"/>
    <w:rsid w:val="00410D5A"/>
    <w:rsid w:val="0041104B"/>
    <w:rsid w:val="004115DA"/>
    <w:rsid w:val="00411788"/>
    <w:rsid w:val="0041199F"/>
    <w:rsid w:val="00411C0A"/>
    <w:rsid w:val="00411FFF"/>
    <w:rsid w:val="00412558"/>
    <w:rsid w:val="00412914"/>
    <w:rsid w:val="00413106"/>
    <w:rsid w:val="0041312D"/>
    <w:rsid w:val="004134C6"/>
    <w:rsid w:val="0041366A"/>
    <w:rsid w:val="00413DD3"/>
    <w:rsid w:val="00413EDA"/>
    <w:rsid w:val="00413EE9"/>
    <w:rsid w:val="004149CD"/>
    <w:rsid w:val="0041509D"/>
    <w:rsid w:val="004164E1"/>
    <w:rsid w:val="00416848"/>
    <w:rsid w:val="00417053"/>
    <w:rsid w:val="00417C0F"/>
    <w:rsid w:val="0042009E"/>
    <w:rsid w:val="004217D2"/>
    <w:rsid w:val="00421A21"/>
    <w:rsid w:val="0042248B"/>
    <w:rsid w:val="00422D0D"/>
    <w:rsid w:val="004234EB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CE6"/>
    <w:rsid w:val="00430FE1"/>
    <w:rsid w:val="0043132E"/>
    <w:rsid w:val="00431B82"/>
    <w:rsid w:val="00431D71"/>
    <w:rsid w:val="00432219"/>
    <w:rsid w:val="00432E47"/>
    <w:rsid w:val="00432EB9"/>
    <w:rsid w:val="00433759"/>
    <w:rsid w:val="004339BE"/>
    <w:rsid w:val="00433E7A"/>
    <w:rsid w:val="00434818"/>
    <w:rsid w:val="00434962"/>
    <w:rsid w:val="00436CF1"/>
    <w:rsid w:val="00436E57"/>
    <w:rsid w:val="004404FE"/>
    <w:rsid w:val="004405C0"/>
    <w:rsid w:val="00440948"/>
    <w:rsid w:val="00440FD8"/>
    <w:rsid w:val="0044147F"/>
    <w:rsid w:val="004418FF"/>
    <w:rsid w:val="0044197D"/>
    <w:rsid w:val="00441D1A"/>
    <w:rsid w:val="004424CD"/>
    <w:rsid w:val="004428BE"/>
    <w:rsid w:val="00443680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D66"/>
    <w:rsid w:val="004478EF"/>
    <w:rsid w:val="00447E62"/>
    <w:rsid w:val="00450F79"/>
    <w:rsid w:val="00451CAD"/>
    <w:rsid w:val="00452044"/>
    <w:rsid w:val="00452F10"/>
    <w:rsid w:val="0045392A"/>
    <w:rsid w:val="00453E55"/>
    <w:rsid w:val="004545DD"/>
    <w:rsid w:val="004548D5"/>
    <w:rsid w:val="00454C97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A64"/>
    <w:rsid w:val="00462391"/>
    <w:rsid w:val="0046263B"/>
    <w:rsid w:val="00463B8F"/>
    <w:rsid w:val="00464051"/>
    <w:rsid w:val="00464AF9"/>
    <w:rsid w:val="00464E70"/>
    <w:rsid w:val="00465A11"/>
    <w:rsid w:val="00465F7E"/>
    <w:rsid w:val="004661B4"/>
    <w:rsid w:val="00466F99"/>
    <w:rsid w:val="00467321"/>
    <w:rsid w:val="00470455"/>
    <w:rsid w:val="00471627"/>
    <w:rsid w:val="00471731"/>
    <w:rsid w:val="0047271E"/>
    <w:rsid w:val="00472D1D"/>
    <w:rsid w:val="004732FF"/>
    <w:rsid w:val="00473539"/>
    <w:rsid w:val="00473AA0"/>
    <w:rsid w:val="004746A8"/>
    <w:rsid w:val="00474CC6"/>
    <w:rsid w:val="00474DDB"/>
    <w:rsid w:val="0047514E"/>
    <w:rsid w:val="0047598A"/>
    <w:rsid w:val="00475A1A"/>
    <w:rsid w:val="004768ED"/>
    <w:rsid w:val="0047716B"/>
    <w:rsid w:val="0047792F"/>
    <w:rsid w:val="00477CB7"/>
    <w:rsid w:val="00480320"/>
    <w:rsid w:val="0048043F"/>
    <w:rsid w:val="00480C63"/>
    <w:rsid w:val="004813B7"/>
    <w:rsid w:val="004815AF"/>
    <w:rsid w:val="00481A80"/>
    <w:rsid w:val="00481AC6"/>
    <w:rsid w:val="00481D42"/>
    <w:rsid w:val="0048220E"/>
    <w:rsid w:val="00482954"/>
    <w:rsid w:val="00482C19"/>
    <w:rsid w:val="004832AC"/>
    <w:rsid w:val="00483BE2"/>
    <w:rsid w:val="00483C92"/>
    <w:rsid w:val="00484CE4"/>
    <w:rsid w:val="0048565E"/>
    <w:rsid w:val="00485C42"/>
    <w:rsid w:val="00486244"/>
    <w:rsid w:val="00486265"/>
    <w:rsid w:val="004862BA"/>
    <w:rsid w:val="00487746"/>
    <w:rsid w:val="004900DA"/>
    <w:rsid w:val="00490B8C"/>
    <w:rsid w:val="00490E6B"/>
    <w:rsid w:val="004915FD"/>
    <w:rsid w:val="004916C0"/>
    <w:rsid w:val="0049171B"/>
    <w:rsid w:val="00491A6E"/>
    <w:rsid w:val="00491B11"/>
    <w:rsid w:val="00491CC0"/>
    <w:rsid w:val="004927E8"/>
    <w:rsid w:val="004946C5"/>
    <w:rsid w:val="00494A54"/>
    <w:rsid w:val="00494C62"/>
    <w:rsid w:val="00494C65"/>
    <w:rsid w:val="00495588"/>
    <w:rsid w:val="00495755"/>
    <w:rsid w:val="004960D5"/>
    <w:rsid w:val="004966BF"/>
    <w:rsid w:val="004969AA"/>
    <w:rsid w:val="004972EC"/>
    <w:rsid w:val="004A0048"/>
    <w:rsid w:val="004A010F"/>
    <w:rsid w:val="004A01DB"/>
    <w:rsid w:val="004A0687"/>
    <w:rsid w:val="004A0AEB"/>
    <w:rsid w:val="004A0BAA"/>
    <w:rsid w:val="004A0D7E"/>
    <w:rsid w:val="004A13DA"/>
    <w:rsid w:val="004A1985"/>
    <w:rsid w:val="004A236A"/>
    <w:rsid w:val="004A2E1B"/>
    <w:rsid w:val="004A356D"/>
    <w:rsid w:val="004A4BB8"/>
    <w:rsid w:val="004A5517"/>
    <w:rsid w:val="004A5897"/>
    <w:rsid w:val="004A5A08"/>
    <w:rsid w:val="004A6583"/>
    <w:rsid w:val="004A765F"/>
    <w:rsid w:val="004B002E"/>
    <w:rsid w:val="004B315D"/>
    <w:rsid w:val="004B3DF9"/>
    <w:rsid w:val="004B3F9C"/>
    <w:rsid w:val="004B4DF1"/>
    <w:rsid w:val="004B4E68"/>
    <w:rsid w:val="004B4F9A"/>
    <w:rsid w:val="004B535E"/>
    <w:rsid w:val="004B568A"/>
    <w:rsid w:val="004B58FC"/>
    <w:rsid w:val="004B5AF4"/>
    <w:rsid w:val="004B70D4"/>
    <w:rsid w:val="004B74EA"/>
    <w:rsid w:val="004C01CD"/>
    <w:rsid w:val="004C05F2"/>
    <w:rsid w:val="004C0E0A"/>
    <w:rsid w:val="004C170A"/>
    <w:rsid w:val="004C2214"/>
    <w:rsid w:val="004C2E82"/>
    <w:rsid w:val="004C3AA4"/>
    <w:rsid w:val="004C3EC1"/>
    <w:rsid w:val="004C5962"/>
    <w:rsid w:val="004C5A06"/>
    <w:rsid w:val="004C5E81"/>
    <w:rsid w:val="004C6110"/>
    <w:rsid w:val="004C7483"/>
    <w:rsid w:val="004D0677"/>
    <w:rsid w:val="004D1A02"/>
    <w:rsid w:val="004D21AA"/>
    <w:rsid w:val="004D2364"/>
    <w:rsid w:val="004D36A7"/>
    <w:rsid w:val="004D3911"/>
    <w:rsid w:val="004D46EF"/>
    <w:rsid w:val="004D4FD2"/>
    <w:rsid w:val="004D589B"/>
    <w:rsid w:val="004D58AB"/>
    <w:rsid w:val="004D5AB7"/>
    <w:rsid w:val="004D608E"/>
    <w:rsid w:val="004D6579"/>
    <w:rsid w:val="004D6919"/>
    <w:rsid w:val="004D69CE"/>
    <w:rsid w:val="004D701F"/>
    <w:rsid w:val="004D736C"/>
    <w:rsid w:val="004D7D8F"/>
    <w:rsid w:val="004E102B"/>
    <w:rsid w:val="004E1AC8"/>
    <w:rsid w:val="004E1B3E"/>
    <w:rsid w:val="004E2017"/>
    <w:rsid w:val="004E20B2"/>
    <w:rsid w:val="004E42E9"/>
    <w:rsid w:val="004E5366"/>
    <w:rsid w:val="004E54DB"/>
    <w:rsid w:val="004E606B"/>
    <w:rsid w:val="004E614B"/>
    <w:rsid w:val="004E620A"/>
    <w:rsid w:val="004E649E"/>
    <w:rsid w:val="004E664D"/>
    <w:rsid w:val="004E6A1E"/>
    <w:rsid w:val="004E74DE"/>
    <w:rsid w:val="004E78A5"/>
    <w:rsid w:val="004F05D5"/>
    <w:rsid w:val="004F0927"/>
    <w:rsid w:val="004F1060"/>
    <w:rsid w:val="004F1625"/>
    <w:rsid w:val="004F163E"/>
    <w:rsid w:val="004F1822"/>
    <w:rsid w:val="004F1AC8"/>
    <w:rsid w:val="004F1C86"/>
    <w:rsid w:val="004F1FE1"/>
    <w:rsid w:val="004F2308"/>
    <w:rsid w:val="004F2465"/>
    <w:rsid w:val="004F2541"/>
    <w:rsid w:val="004F265B"/>
    <w:rsid w:val="004F2B86"/>
    <w:rsid w:val="004F2DB1"/>
    <w:rsid w:val="004F3544"/>
    <w:rsid w:val="004F4B38"/>
    <w:rsid w:val="004F5355"/>
    <w:rsid w:val="004F54B2"/>
    <w:rsid w:val="004F71C7"/>
    <w:rsid w:val="004F740A"/>
    <w:rsid w:val="004F74B8"/>
    <w:rsid w:val="004F7CBF"/>
    <w:rsid w:val="005019B8"/>
    <w:rsid w:val="00502069"/>
    <w:rsid w:val="00502A7E"/>
    <w:rsid w:val="00503917"/>
    <w:rsid w:val="00503FC1"/>
    <w:rsid w:val="005042E3"/>
    <w:rsid w:val="00505180"/>
    <w:rsid w:val="00505586"/>
    <w:rsid w:val="00505E7A"/>
    <w:rsid w:val="0050621A"/>
    <w:rsid w:val="0050679C"/>
    <w:rsid w:val="00506DA1"/>
    <w:rsid w:val="0050739C"/>
    <w:rsid w:val="00507D26"/>
    <w:rsid w:val="005103A8"/>
    <w:rsid w:val="0051066A"/>
    <w:rsid w:val="005108C3"/>
    <w:rsid w:val="0051236B"/>
    <w:rsid w:val="00512E4A"/>
    <w:rsid w:val="005133BF"/>
    <w:rsid w:val="005137C8"/>
    <w:rsid w:val="00514411"/>
    <w:rsid w:val="005146B0"/>
    <w:rsid w:val="00514926"/>
    <w:rsid w:val="005150ED"/>
    <w:rsid w:val="00515110"/>
    <w:rsid w:val="00515119"/>
    <w:rsid w:val="00515A68"/>
    <w:rsid w:val="00515D14"/>
    <w:rsid w:val="00515E5E"/>
    <w:rsid w:val="00515FC0"/>
    <w:rsid w:val="00516191"/>
    <w:rsid w:val="0051655F"/>
    <w:rsid w:val="005165EC"/>
    <w:rsid w:val="005167F4"/>
    <w:rsid w:val="005169E4"/>
    <w:rsid w:val="00516ACF"/>
    <w:rsid w:val="00516BC1"/>
    <w:rsid w:val="00517909"/>
    <w:rsid w:val="0052074B"/>
    <w:rsid w:val="00520E0A"/>
    <w:rsid w:val="0052139F"/>
    <w:rsid w:val="005215EF"/>
    <w:rsid w:val="00521A81"/>
    <w:rsid w:val="00522C4C"/>
    <w:rsid w:val="00523807"/>
    <w:rsid w:val="00523DDA"/>
    <w:rsid w:val="005242EA"/>
    <w:rsid w:val="00524C93"/>
    <w:rsid w:val="005250F2"/>
    <w:rsid w:val="005251D3"/>
    <w:rsid w:val="005254A0"/>
    <w:rsid w:val="005258CB"/>
    <w:rsid w:val="00525B1D"/>
    <w:rsid w:val="0052659B"/>
    <w:rsid w:val="00526C0C"/>
    <w:rsid w:val="00527C67"/>
    <w:rsid w:val="00527EBC"/>
    <w:rsid w:val="005300A4"/>
    <w:rsid w:val="005301D1"/>
    <w:rsid w:val="00530EB8"/>
    <w:rsid w:val="00532B1E"/>
    <w:rsid w:val="00532CC9"/>
    <w:rsid w:val="005330E4"/>
    <w:rsid w:val="0053368D"/>
    <w:rsid w:val="0053369F"/>
    <w:rsid w:val="00534D7B"/>
    <w:rsid w:val="00534ECF"/>
    <w:rsid w:val="00535185"/>
    <w:rsid w:val="00535438"/>
    <w:rsid w:val="005356AA"/>
    <w:rsid w:val="00535E4E"/>
    <w:rsid w:val="00536206"/>
    <w:rsid w:val="00537B6B"/>
    <w:rsid w:val="00537FA0"/>
    <w:rsid w:val="00541919"/>
    <w:rsid w:val="00542F28"/>
    <w:rsid w:val="00546306"/>
    <w:rsid w:val="005467FD"/>
    <w:rsid w:val="0054758F"/>
    <w:rsid w:val="00547E0A"/>
    <w:rsid w:val="005513E7"/>
    <w:rsid w:val="0055192B"/>
    <w:rsid w:val="0055212B"/>
    <w:rsid w:val="00552AA4"/>
    <w:rsid w:val="00552E9F"/>
    <w:rsid w:val="00552FD2"/>
    <w:rsid w:val="00553FF1"/>
    <w:rsid w:val="00554564"/>
    <w:rsid w:val="00554932"/>
    <w:rsid w:val="00554E83"/>
    <w:rsid w:val="00555A0A"/>
    <w:rsid w:val="00555E5F"/>
    <w:rsid w:val="0055696E"/>
    <w:rsid w:val="00556C14"/>
    <w:rsid w:val="00556C37"/>
    <w:rsid w:val="005601AE"/>
    <w:rsid w:val="005603BC"/>
    <w:rsid w:val="005603BE"/>
    <w:rsid w:val="005609A0"/>
    <w:rsid w:val="00560CBA"/>
    <w:rsid w:val="00560D98"/>
    <w:rsid w:val="00561A53"/>
    <w:rsid w:val="00561ED9"/>
    <w:rsid w:val="00563182"/>
    <w:rsid w:val="005632B1"/>
    <w:rsid w:val="0056373C"/>
    <w:rsid w:val="00563DE7"/>
    <w:rsid w:val="00564675"/>
    <w:rsid w:val="005649C0"/>
    <w:rsid w:val="00564D01"/>
    <w:rsid w:val="005653C6"/>
    <w:rsid w:val="005654A5"/>
    <w:rsid w:val="00565999"/>
    <w:rsid w:val="00566890"/>
    <w:rsid w:val="00567662"/>
    <w:rsid w:val="00567CDC"/>
    <w:rsid w:val="00567DF4"/>
    <w:rsid w:val="00570320"/>
    <w:rsid w:val="0057060D"/>
    <w:rsid w:val="00571310"/>
    <w:rsid w:val="00571492"/>
    <w:rsid w:val="0057209A"/>
    <w:rsid w:val="00572DA3"/>
    <w:rsid w:val="00572E6D"/>
    <w:rsid w:val="00572FF4"/>
    <w:rsid w:val="005733F8"/>
    <w:rsid w:val="005737AA"/>
    <w:rsid w:val="00573AAC"/>
    <w:rsid w:val="0057429D"/>
    <w:rsid w:val="00574481"/>
    <w:rsid w:val="0057478D"/>
    <w:rsid w:val="005752F0"/>
    <w:rsid w:val="00575BDF"/>
    <w:rsid w:val="00575CC1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C46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4F9F"/>
    <w:rsid w:val="00585F8B"/>
    <w:rsid w:val="005864DE"/>
    <w:rsid w:val="005904E3"/>
    <w:rsid w:val="00591453"/>
    <w:rsid w:val="00591610"/>
    <w:rsid w:val="005917E3"/>
    <w:rsid w:val="005919CB"/>
    <w:rsid w:val="00592111"/>
    <w:rsid w:val="00592655"/>
    <w:rsid w:val="00592684"/>
    <w:rsid w:val="00593B20"/>
    <w:rsid w:val="00594071"/>
    <w:rsid w:val="00594AB9"/>
    <w:rsid w:val="00594DC3"/>
    <w:rsid w:val="0059502E"/>
    <w:rsid w:val="00596085"/>
    <w:rsid w:val="00596D79"/>
    <w:rsid w:val="00596E47"/>
    <w:rsid w:val="00596E74"/>
    <w:rsid w:val="005971D5"/>
    <w:rsid w:val="005973D6"/>
    <w:rsid w:val="00597B04"/>
    <w:rsid w:val="00597E54"/>
    <w:rsid w:val="00597F3D"/>
    <w:rsid w:val="005A1573"/>
    <w:rsid w:val="005A2364"/>
    <w:rsid w:val="005A4327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7098"/>
    <w:rsid w:val="005A772E"/>
    <w:rsid w:val="005B11BE"/>
    <w:rsid w:val="005B1E94"/>
    <w:rsid w:val="005B3058"/>
    <w:rsid w:val="005B395F"/>
    <w:rsid w:val="005B3A25"/>
    <w:rsid w:val="005B3D9A"/>
    <w:rsid w:val="005B4A61"/>
    <w:rsid w:val="005B5170"/>
    <w:rsid w:val="005B5B60"/>
    <w:rsid w:val="005B5D20"/>
    <w:rsid w:val="005B5F31"/>
    <w:rsid w:val="005B5F52"/>
    <w:rsid w:val="005B5F72"/>
    <w:rsid w:val="005B606B"/>
    <w:rsid w:val="005B646F"/>
    <w:rsid w:val="005B6707"/>
    <w:rsid w:val="005B6716"/>
    <w:rsid w:val="005B72F2"/>
    <w:rsid w:val="005B7889"/>
    <w:rsid w:val="005B788B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68A"/>
    <w:rsid w:val="005C4989"/>
    <w:rsid w:val="005C5443"/>
    <w:rsid w:val="005C5F9E"/>
    <w:rsid w:val="005C6877"/>
    <w:rsid w:val="005C6AE5"/>
    <w:rsid w:val="005C79A6"/>
    <w:rsid w:val="005C7EFE"/>
    <w:rsid w:val="005D1170"/>
    <w:rsid w:val="005D1AE0"/>
    <w:rsid w:val="005D263D"/>
    <w:rsid w:val="005D29E3"/>
    <w:rsid w:val="005D4667"/>
    <w:rsid w:val="005D514F"/>
    <w:rsid w:val="005D5E52"/>
    <w:rsid w:val="005D75E3"/>
    <w:rsid w:val="005D778B"/>
    <w:rsid w:val="005E0772"/>
    <w:rsid w:val="005E0B0B"/>
    <w:rsid w:val="005E10EC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BFE"/>
    <w:rsid w:val="005E4E04"/>
    <w:rsid w:val="005E5845"/>
    <w:rsid w:val="005E6453"/>
    <w:rsid w:val="005E6461"/>
    <w:rsid w:val="005E6C27"/>
    <w:rsid w:val="005E7FE1"/>
    <w:rsid w:val="005F01B2"/>
    <w:rsid w:val="005F01DF"/>
    <w:rsid w:val="005F0A30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600320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36AF"/>
    <w:rsid w:val="00603CA7"/>
    <w:rsid w:val="00605A85"/>
    <w:rsid w:val="00605C08"/>
    <w:rsid w:val="00605D73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8E2"/>
    <w:rsid w:val="00612A45"/>
    <w:rsid w:val="00612D30"/>
    <w:rsid w:val="006133BD"/>
    <w:rsid w:val="00613897"/>
    <w:rsid w:val="00613F04"/>
    <w:rsid w:val="00614801"/>
    <w:rsid w:val="006154DD"/>
    <w:rsid w:val="006160BB"/>
    <w:rsid w:val="00616567"/>
    <w:rsid w:val="00616699"/>
    <w:rsid w:val="00616862"/>
    <w:rsid w:val="00616DD1"/>
    <w:rsid w:val="00616E7E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118"/>
    <w:rsid w:val="00626F50"/>
    <w:rsid w:val="00627D05"/>
    <w:rsid w:val="006304FA"/>
    <w:rsid w:val="00630579"/>
    <w:rsid w:val="0063091D"/>
    <w:rsid w:val="00631281"/>
    <w:rsid w:val="006314E9"/>
    <w:rsid w:val="00631A09"/>
    <w:rsid w:val="00632893"/>
    <w:rsid w:val="00632C8A"/>
    <w:rsid w:val="00633DA5"/>
    <w:rsid w:val="006344B9"/>
    <w:rsid w:val="0063450C"/>
    <w:rsid w:val="00634761"/>
    <w:rsid w:val="00634DCD"/>
    <w:rsid w:val="006355B9"/>
    <w:rsid w:val="00635807"/>
    <w:rsid w:val="00635C11"/>
    <w:rsid w:val="00636AC7"/>
    <w:rsid w:val="00636C01"/>
    <w:rsid w:val="0063767F"/>
    <w:rsid w:val="00637687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501CB"/>
    <w:rsid w:val="00650412"/>
    <w:rsid w:val="00650878"/>
    <w:rsid w:val="00650A41"/>
    <w:rsid w:val="00650F85"/>
    <w:rsid w:val="00651FE3"/>
    <w:rsid w:val="00652359"/>
    <w:rsid w:val="00652A2D"/>
    <w:rsid w:val="00652FD6"/>
    <w:rsid w:val="006537DB"/>
    <w:rsid w:val="00653901"/>
    <w:rsid w:val="00654191"/>
    <w:rsid w:val="0065451A"/>
    <w:rsid w:val="006548FF"/>
    <w:rsid w:val="006551C8"/>
    <w:rsid w:val="00655885"/>
    <w:rsid w:val="006559B8"/>
    <w:rsid w:val="0065665C"/>
    <w:rsid w:val="00656802"/>
    <w:rsid w:val="006575E8"/>
    <w:rsid w:val="00657B08"/>
    <w:rsid w:val="00660200"/>
    <w:rsid w:val="006605DC"/>
    <w:rsid w:val="00661E62"/>
    <w:rsid w:val="0066232F"/>
    <w:rsid w:val="006623F3"/>
    <w:rsid w:val="006629FA"/>
    <w:rsid w:val="00662F00"/>
    <w:rsid w:val="0066355C"/>
    <w:rsid w:val="00663808"/>
    <w:rsid w:val="00664125"/>
    <w:rsid w:val="00665277"/>
    <w:rsid w:val="0066530E"/>
    <w:rsid w:val="0066621D"/>
    <w:rsid w:val="00666A4C"/>
    <w:rsid w:val="00666E2B"/>
    <w:rsid w:val="00666EF5"/>
    <w:rsid w:val="00667C91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72A"/>
    <w:rsid w:val="00673F07"/>
    <w:rsid w:val="00674EFD"/>
    <w:rsid w:val="00675322"/>
    <w:rsid w:val="006757B6"/>
    <w:rsid w:val="00675894"/>
    <w:rsid w:val="00676D6A"/>
    <w:rsid w:val="00677FB1"/>
    <w:rsid w:val="006803E2"/>
    <w:rsid w:val="006804EC"/>
    <w:rsid w:val="00680DF1"/>
    <w:rsid w:val="006816D0"/>
    <w:rsid w:val="006818B9"/>
    <w:rsid w:val="00681FB0"/>
    <w:rsid w:val="006829BD"/>
    <w:rsid w:val="00682B0C"/>
    <w:rsid w:val="00683393"/>
    <w:rsid w:val="006850EE"/>
    <w:rsid w:val="006862EF"/>
    <w:rsid w:val="00687A4A"/>
    <w:rsid w:val="00687D78"/>
    <w:rsid w:val="00690ACE"/>
    <w:rsid w:val="0069138B"/>
    <w:rsid w:val="00691C76"/>
    <w:rsid w:val="00692540"/>
    <w:rsid w:val="00692BFD"/>
    <w:rsid w:val="00693564"/>
    <w:rsid w:val="00694F7F"/>
    <w:rsid w:val="00695528"/>
    <w:rsid w:val="00696B0E"/>
    <w:rsid w:val="00696C35"/>
    <w:rsid w:val="006973DE"/>
    <w:rsid w:val="00697F1C"/>
    <w:rsid w:val="006A05B3"/>
    <w:rsid w:val="006A08C0"/>
    <w:rsid w:val="006A2A28"/>
    <w:rsid w:val="006A3DFC"/>
    <w:rsid w:val="006A42C1"/>
    <w:rsid w:val="006A4C09"/>
    <w:rsid w:val="006A4F48"/>
    <w:rsid w:val="006A5452"/>
    <w:rsid w:val="006A55D9"/>
    <w:rsid w:val="006A57EA"/>
    <w:rsid w:val="006A5BF5"/>
    <w:rsid w:val="006A64E9"/>
    <w:rsid w:val="006A69E5"/>
    <w:rsid w:val="006A6A6A"/>
    <w:rsid w:val="006A6B5F"/>
    <w:rsid w:val="006A6D6B"/>
    <w:rsid w:val="006A6F16"/>
    <w:rsid w:val="006A7321"/>
    <w:rsid w:val="006A7BD4"/>
    <w:rsid w:val="006A7FDB"/>
    <w:rsid w:val="006B03DA"/>
    <w:rsid w:val="006B03E2"/>
    <w:rsid w:val="006B09CF"/>
    <w:rsid w:val="006B1A6A"/>
    <w:rsid w:val="006B3179"/>
    <w:rsid w:val="006B37D6"/>
    <w:rsid w:val="006B37E0"/>
    <w:rsid w:val="006B39FD"/>
    <w:rsid w:val="006B4A1E"/>
    <w:rsid w:val="006B4FC9"/>
    <w:rsid w:val="006B6885"/>
    <w:rsid w:val="006B694D"/>
    <w:rsid w:val="006B6BD5"/>
    <w:rsid w:val="006B6F8E"/>
    <w:rsid w:val="006C0564"/>
    <w:rsid w:val="006C067D"/>
    <w:rsid w:val="006C093F"/>
    <w:rsid w:val="006C11D9"/>
    <w:rsid w:val="006C23BE"/>
    <w:rsid w:val="006C2487"/>
    <w:rsid w:val="006C2DE2"/>
    <w:rsid w:val="006C3DB8"/>
    <w:rsid w:val="006C40BE"/>
    <w:rsid w:val="006C43F0"/>
    <w:rsid w:val="006C4ED7"/>
    <w:rsid w:val="006C5C7C"/>
    <w:rsid w:val="006C6469"/>
    <w:rsid w:val="006C6F95"/>
    <w:rsid w:val="006C73B7"/>
    <w:rsid w:val="006C7C2A"/>
    <w:rsid w:val="006D0244"/>
    <w:rsid w:val="006D185E"/>
    <w:rsid w:val="006D1C25"/>
    <w:rsid w:val="006D1D9C"/>
    <w:rsid w:val="006D1FD8"/>
    <w:rsid w:val="006D251C"/>
    <w:rsid w:val="006D37B2"/>
    <w:rsid w:val="006D38FA"/>
    <w:rsid w:val="006D39B2"/>
    <w:rsid w:val="006D3CC5"/>
    <w:rsid w:val="006D3F18"/>
    <w:rsid w:val="006D52FE"/>
    <w:rsid w:val="006D557A"/>
    <w:rsid w:val="006D5AFB"/>
    <w:rsid w:val="006D5CFB"/>
    <w:rsid w:val="006D650E"/>
    <w:rsid w:val="006D7080"/>
    <w:rsid w:val="006D724D"/>
    <w:rsid w:val="006D729F"/>
    <w:rsid w:val="006D73F5"/>
    <w:rsid w:val="006D7D9C"/>
    <w:rsid w:val="006E1486"/>
    <w:rsid w:val="006E17B0"/>
    <w:rsid w:val="006E1F00"/>
    <w:rsid w:val="006E29F9"/>
    <w:rsid w:val="006E37CD"/>
    <w:rsid w:val="006E39F8"/>
    <w:rsid w:val="006E3EC8"/>
    <w:rsid w:val="006E45DE"/>
    <w:rsid w:val="006E45E1"/>
    <w:rsid w:val="006E5529"/>
    <w:rsid w:val="006E61AB"/>
    <w:rsid w:val="006E6B32"/>
    <w:rsid w:val="006E6BCD"/>
    <w:rsid w:val="006E71F5"/>
    <w:rsid w:val="006E7269"/>
    <w:rsid w:val="006F0A13"/>
    <w:rsid w:val="006F0FA4"/>
    <w:rsid w:val="006F111C"/>
    <w:rsid w:val="006F15C2"/>
    <w:rsid w:val="006F29AB"/>
    <w:rsid w:val="006F2BA9"/>
    <w:rsid w:val="006F2D5B"/>
    <w:rsid w:val="006F399C"/>
    <w:rsid w:val="006F4C96"/>
    <w:rsid w:val="006F50D3"/>
    <w:rsid w:val="006F5555"/>
    <w:rsid w:val="006F5DF7"/>
    <w:rsid w:val="006F61AA"/>
    <w:rsid w:val="006F7768"/>
    <w:rsid w:val="006F7C1B"/>
    <w:rsid w:val="00700236"/>
    <w:rsid w:val="00700A7B"/>
    <w:rsid w:val="00700FA3"/>
    <w:rsid w:val="0070156C"/>
    <w:rsid w:val="00701668"/>
    <w:rsid w:val="00701B4C"/>
    <w:rsid w:val="00701CE6"/>
    <w:rsid w:val="00702C51"/>
    <w:rsid w:val="00702E7F"/>
    <w:rsid w:val="007037CE"/>
    <w:rsid w:val="00704053"/>
    <w:rsid w:val="00704518"/>
    <w:rsid w:val="00705026"/>
    <w:rsid w:val="0070526B"/>
    <w:rsid w:val="00706561"/>
    <w:rsid w:val="00706718"/>
    <w:rsid w:val="007078BA"/>
    <w:rsid w:val="007102B7"/>
    <w:rsid w:val="00711454"/>
    <w:rsid w:val="00711494"/>
    <w:rsid w:val="00711AF9"/>
    <w:rsid w:val="00711C92"/>
    <w:rsid w:val="00712224"/>
    <w:rsid w:val="007125EB"/>
    <w:rsid w:val="00712758"/>
    <w:rsid w:val="007128D0"/>
    <w:rsid w:val="00712973"/>
    <w:rsid w:val="00712E60"/>
    <w:rsid w:val="00713FAA"/>
    <w:rsid w:val="007143EF"/>
    <w:rsid w:val="007145A3"/>
    <w:rsid w:val="00714EDA"/>
    <w:rsid w:val="00715D61"/>
    <w:rsid w:val="00715D91"/>
    <w:rsid w:val="00715FA2"/>
    <w:rsid w:val="00716846"/>
    <w:rsid w:val="00716DDD"/>
    <w:rsid w:val="00717285"/>
    <w:rsid w:val="0071793E"/>
    <w:rsid w:val="00717F6B"/>
    <w:rsid w:val="0072020C"/>
    <w:rsid w:val="007211F5"/>
    <w:rsid w:val="00721449"/>
    <w:rsid w:val="00721C22"/>
    <w:rsid w:val="00722373"/>
    <w:rsid w:val="007228B0"/>
    <w:rsid w:val="00723816"/>
    <w:rsid w:val="00724A43"/>
    <w:rsid w:val="00725D75"/>
    <w:rsid w:val="0072608C"/>
    <w:rsid w:val="007267E3"/>
    <w:rsid w:val="00726C46"/>
    <w:rsid w:val="00726E1C"/>
    <w:rsid w:val="007272A9"/>
    <w:rsid w:val="00727AF4"/>
    <w:rsid w:val="00727BC1"/>
    <w:rsid w:val="00730060"/>
    <w:rsid w:val="007301C5"/>
    <w:rsid w:val="00730DB1"/>
    <w:rsid w:val="00731559"/>
    <w:rsid w:val="00731722"/>
    <w:rsid w:val="00731B45"/>
    <w:rsid w:val="00731BA0"/>
    <w:rsid w:val="0073219B"/>
    <w:rsid w:val="00732D9A"/>
    <w:rsid w:val="007338E9"/>
    <w:rsid w:val="00733F14"/>
    <w:rsid w:val="007354C0"/>
    <w:rsid w:val="00736D0C"/>
    <w:rsid w:val="00737658"/>
    <w:rsid w:val="0073766A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C1F"/>
    <w:rsid w:val="00743252"/>
    <w:rsid w:val="007442C1"/>
    <w:rsid w:val="0074511E"/>
    <w:rsid w:val="007459FB"/>
    <w:rsid w:val="00745C55"/>
    <w:rsid w:val="00745F70"/>
    <w:rsid w:val="00746215"/>
    <w:rsid w:val="0074741A"/>
    <w:rsid w:val="007474E3"/>
    <w:rsid w:val="00747631"/>
    <w:rsid w:val="007476D6"/>
    <w:rsid w:val="00747D14"/>
    <w:rsid w:val="00747F7C"/>
    <w:rsid w:val="00747F9B"/>
    <w:rsid w:val="00747FC3"/>
    <w:rsid w:val="00750131"/>
    <w:rsid w:val="00751113"/>
    <w:rsid w:val="007518A8"/>
    <w:rsid w:val="00751CBA"/>
    <w:rsid w:val="00751CD3"/>
    <w:rsid w:val="00754024"/>
    <w:rsid w:val="007542F3"/>
    <w:rsid w:val="00755167"/>
    <w:rsid w:val="00756102"/>
    <w:rsid w:val="007563C9"/>
    <w:rsid w:val="00756437"/>
    <w:rsid w:val="00756601"/>
    <w:rsid w:val="007566AA"/>
    <w:rsid w:val="00756862"/>
    <w:rsid w:val="00756E1A"/>
    <w:rsid w:val="007578CA"/>
    <w:rsid w:val="00757D7C"/>
    <w:rsid w:val="00761621"/>
    <w:rsid w:val="00761CE6"/>
    <w:rsid w:val="00762E56"/>
    <w:rsid w:val="00762F9F"/>
    <w:rsid w:val="007631F7"/>
    <w:rsid w:val="007632A7"/>
    <w:rsid w:val="00763423"/>
    <w:rsid w:val="007635A1"/>
    <w:rsid w:val="007637BB"/>
    <w:rsid w:val="00763C80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A68"/>
    <w:rsid w:val="00766CA9"/>
    <w:rsid w:val="00770023"/>
    <w:rsid w:val="0077055F"/>
    <w:rsid w:val="007705D9"/>
    <w:rsid w:val="007707FD"/>
    <w:rsid w:val="00771006"/>
    <w:rsid w:val="007711AF"/>
    <w:rsid w:val="007712C1"/>
    <w:rsid w:val="0077155E"/>
    <w:rsid w:val="00771E92"/>
    <w:rsid w:val="007729C7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F22"/>
    <w:rsid w:val="00783010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EDB"/>
    <w:rsid w:val="00790C47"/>
    <w:rsid w:val="00790FB1"/>
    <w:rsid w:val="00791109"/>
    <w:rsid w:val="007912DC"/>
    <w:rsid w:val="007916FF"/>
    <w:rsid w:val="00791A5C"/>
    <w:rsid w:val="007926AF"/>
    <w:rsid w:val="00792D9F"/>
    <w:rsid w:val="0079396E"/>
    <w:rsid w:val="00793A91"/>
    <w:rsid w:val="00793C4A"/>
    <w:rsid w:val="00793D54"/>
    <w:rsid w:val="007943AB"/>
    <w:rsid w:val="0079444C"/>
    <w:rsid w:val="00794714"/>
    <w:rsid w:val="00795538"/>
    <w:rsid w:val="007955B1"/>
    <w:rsid w:val="00795857"/>
    <w:rsid w:val="00795A41"/>
    <w:rsid w:val="00796AD3"/>
    <w:rsid w:val="00796D54"/>
    <w:rsid w:val="007973FF"/>
    <w:rsid w:val="00797C8C"/>
    <w:rsid w:val="007A1F78"/>
    <w:rsid w:val="007A265D"/>
    <w:rsid w:val="007A2EC5"/>
    <w:rsid w:val="007A348F"/>
    <w:rsid w:val="007A382A"/>
    <w:rsid w:val="007A3987"/>
    <w:rsid w:val="007A3AAB"/>
    <w:rsid w:val="007A410A"/>
    <w:rsid w:val="007A481A"/>
    <w:rsid w:val="007A4E21"/>
    <w:rsid w:val="007A4F34"/>
    <w:rsid w:val="007A5029"/>
    <w:rsid w:val="007A56F8"/>
    <w:rsid w:val="007A5A1E"/>
    <w:rsid w:val="007A68F0"/>
    <w:rsid w:val="007A6957"/>
    <w:rsid w:val="007A6FB0"/>
    <w:rsid w:val="007A73FC"/>
    <w:rsid w:val="007A7464"/>
    <w:rsid w:val="007A7A2E"/>
    <w:rsid w:val="007A7F60"/>
    <w:rsid w:val="007B0185"/>
    <w:rsid w:val="007B0A52"/>
    <w:rsid w:val="007B0DC8"/>
    <w:rsid w:val="007B108A"/>
    <w:rsid w:val="007B1324"/>
    <w:rsid w:val="007B145C"/>
    <w:rsid w:val="007B2F73"/>
    <w:rsid w:val="007B47D2"/>
    <w:rsid w:val="007B614C"/>
    <w:rsid w:val="007B6A65"/>
    <w:rsid w:val="007B71ED"/>
    <w:rsid w:val="007B788B"/>
    <w:rsid w:val="007B7981"/>
    <w:rsid w:val="007B7A58"/>
    <w:rsid w:val="007B7B04"/>
    <w:rsid w:val="007C0576"/>
    <w:rsid w:val="007C095E"/>
    <w:rsid w:val="007C09B6"/>
    <w:rsid w:val="007C1264"/>
    <w:rsid w:val="007C1B11"/>
    <w:rsid w:val="007C1DB1"/>
    <w:rsid w:val="007C1F0A"/>
    <w:rsid w:val="007C2D6F"/>
    <w:rsid w:val="007C2E44"/>
    <w:rsid w:val="007C3086"/>
    <w:rsid w:val="007C3A11"/>
    <w:rsid w:val="007C3FF1"/>
    <w:rsid w:val="007C4C9C"/>
    <w:rsid w:val="007C5884"/>
    <w:rsid w:val="007C5A52"/>
    <w:rsid w:val="007C5A53"/>
    <w:rsid w:val="007C5C5D"/>
    <w:rsid w:val="007C5DDD"/>
    <w:rsid w:val="007C6B42"/>
    <w:rsid w:val="007C6F82"/>
    <w:rsid w:val="007C7864"/>
    <w:rsid w:val="007C7EF9"/>
    <w:rsid w:val="007D0CC7"/>
    <w:rsid w:val="007D1233"/>
    <w:rsid w:val="007D22F3"/>
    <w:rsid w:val="007D25A9"/>
    <w:rsid w:val="007D26FA"/>
    <w:rsid w:val="007D315B"/>
    <w:rsid w:val="007D3345"/>
    <w:rsid w:val="007D397A"/>
    <w:rsid w:val="007D4045"/>
    <w:rsid w:val="007D40BB"/>
    <w:rsid w:val="007D417C"/>
    <w:rsid w:val="007D461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BD5"/>
    <w:rsid w:val="007E0DC8"/>
    <w:rsid w:val="007E0FF7"/>
    <w:rsid w:val="007E1047"/>
    <w:rsid w:val="007E2915"/>
    <w:rsid w:val="007E2A49"/>
    <w:rsid w:val="007E2BC2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FD7"/>
    <w:rsid w:val="007E602F"/>
    <w:rsid w:val="007E62CC"/>
    <w:rsid w:val="007E638A"/>
    <w:rsid w:val="007E7182"/>
    <w:rsid w:val="007E7B41"/>
    <w:rsid w:val="007F0852"/>
    <w:rsid w:val="007F0B58"/>
    <w:rsid w:val="007F0ED5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53C6"/>
    <w:rsid w:val="007F5FE1"/>
    <w:rsid w:val="007F6353"/>
    <w:rsid w:val="007F645C"/>
    <w:rsid w:val="007F655E"/>
    <w:rsid w:val="007F696F"/>
    <w:rsid w:val="007F6FBD"/>
    <w:rsid w:val="007F72A0"/>
    <w:rsid w:val="007F753B"/>
    <w:rsid w:val="007F7595"/>
    <w:rsid w:val="007F7A3A"/>
    <w:rsid w:val="00800049"/>
    <w:rsid w:val="008002D5"/>
    <w:rsid w:val="008014AD"/>
    <w:rsid w:val="00801668"/>
    <w:rsid w:val="00801ED3"/>
    <w:rsid w:val="00803067"/>
    <w:rsid w:val="008032A2"/>
    <w:rsid w:val="00803876"/>
    <w:rsid w:val="00803920"/>
    <w:rsid w:val="00803BC2"/>
    <w:rsid w:val="00803F44"/>
    <w:rsid w:val="008041D3"/>
    <w:rsid w:val="00805BB9"/>
    <w:rsid w:val="00805FEA"/>
    <w:rsid w:val="0080687D"/>
    <w:rsid w:val="00806B91"/>
    <w:rsid w:val="00806CD3"/>
    <w:rsid w:val="00807137"/>
    <w:rsid w:val="008072E7"/>
    <w:rsid w:val="00807808"/>
    <w:rsid w:val="008079FA"/>
    <w:rsid w:val="00810258"/>
    <w:rsid w:val="008105B1"/>
    <w:rsid w:val="008105BA"/>
    <w:rsid w:val="0081085C"/>
    <w:rsid w:val="0081085E"/>
    <w:rsid w:val="00810B80"/>
    <w:rsid w:val="00811938"/>
    <w:rsid w:val="008120F9"/>
    <w:rsid w:val="0081320D"/>
    <w:rsid w:val="0081412C"/>
    <w:rsid w:val="00814522"/>
    <w:rsid w:val="0081454A"/>
    <w:rsid w:val="00814785"/>
    <w:rsid w:val="00814966"/>
    <w:rsid w:val="0081527A"/>
    <w:rsid w:val="0081564F"/>
    <w:rsid w:val="00816027"/>
    <w:rsid w:val="0081660F"/>
    <w:rsid w:val="008167ED"/>
    <w:rsid w:val="00817443"/>
    <w:rsid w:val="00817550"/>
    <w:rsid w:val="00817CD7"/>
    <w:rsid w:val="00817FD5"/>
    <w:rsid w:val="00820543"/>
    <w:rsid w:val="00820988"/>
    <w:rsid w:val="0082128C"/>
    <w:rsid w:val="0082159F"/>
    <w:rsid w:val="008227D8"/>
    <w:rsid w:val="008229F5"/>
    <w:rsid w:val="0082383E"/>
    <w:rsid w:val="008238E7"/>
    <w:rsid w:val="00824111"/>
    <w:rsid w:val="00824493"/>
    <w:rsid w:val="008257EA"/>
    <w:rsid w:val="00825AF0"/>
    <w:rsid w:val="00825CA6"/>
    <w:rsid w:val="00825E21"/>
    <w:rsid w:val="00826974"/>
    <w:rsid w:val="00826F6D"/>
    <w:rsid w:val="00827147"/>
    <w:rsid w:val="00827ED2"/>
    <w:rsid w:val="00830452"/>
    <w:rsid w:val="0083063E"/>
    <w:rsid w:val="008312F0"/>
    <w:rsid w:val="00832ABE"/>
    <w:rsid w:val="008348E5"/>
    <w:rsid w:val="00834A7D"/>
    <w:rsid w:val="008355A0"/>
    <w:rsid w:val="008358C2"/>
    <w:rsid w:val="008371DA"/>
    <w:rsid w:val="00837299"/>
    <w:rsid w:val="0083734B"/>
    <w:rsid w:val="008375E8"/>
    <w:rsid w:val="00837D18"/>
    <w:rsid w:val="00837D1B"/>
    <w:rsid w:val="008403D4"/>
    <w:rsid w:val="0084158F"/>
    <w:rsid w:val="00841823"/>
    <w:rsid w:val="00841B88"/>
    <w:rsid w:val="0084285B"/>
    <w:rsid w:val="008429DA"/>
    <w:rsid w:val="00843D5D"/>
    <w:rsid w:val="00844021"/>
    <w:rsid w:val="00844610"/>
    <w:rsid w:val="0084488C"/>
    <w:rsid w:val="00844EDC"/>
    <w:rsid w:val="00845130"/>
    <w:rsid w:val="008455E6"/>
    <w:rsid w:val="008458DD"/>
    <w:rsid w:val="00846300"/>
    <w:rsid w:val="0084694C"/>
    <w:rsid w:val="00846954"/>
    <w:rsid w:val="00847D37"/>
    <w:rsid w:val="00850DA8"/>
    <w:rsid w:val="00850DC2"/>
    <w:rsid w:val="00851F6A"/>
    <w:rsid w:val="0085200A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D3F"/>
    <w:rsid w:val="00857E2B"/>
    <w:rsid w:val="0086012E"/>
    <w:rsid w:val="00860670"/>
    <w:rsid w:val="0086137B"/>
    <w:rsid w:val="00862815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BB"/>
    <w:rsid w:val="00871806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D0C"/>
    <w:rsid w:val="0088704C"/>
    <w:rsid w:val="0088753E"/>
    <w:rsid w:val="00890135"/>
    <w:rsid w:val="0089040C"/>
    <w:rsid w:val="00890509"/>
    <w:rsid w:val="0089098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6812"/>
    <w:rsid w:val="008973C4"/>
    <w:rsid w:val="00897866"/>
    <w:rsid w:val="008A0094"/>
    <w:rsid w:val="008A0256"/>
    <w:rsid w:val="008A0A48"/>
    <w:rsid w:val="008A0A52"/>
    <w:rsid w:val="008A0BC5"/>
    <w:rsid w:val="008A0D92"/>
    <w:rsid w:val="008A12DF"/>
    <w:rsid w:val="008A2138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7387"/>
    <w:rsid w:val="008A73AE"/>
    <w:rsid w:val="008A7899"/>
    <w:rsid w:val="008A799C"/>
    <w:rsid w:val="008A7CE9"/>
    <w:rsid w:val="008B0071"/>
    <w:rsid w:val="008B0361"/>
    <w:rsid w:val="008B07BC"/>
    <w:rsid w:val="008B0C3B"/>
    <w:rsid w:val="008B1BA2"/>
    <w:rsid w:val="008B2893"/>
    <w:rsid w:val="008B2BC3"/>
    <w:rsid w:val="008B2D80"/>
    <w:rsid w:val="008B2E2D"/>
    <w:rsid w:val="008B31FE"/>
    <w:rsid w:val="008B344E"/>
    <w:rsid w:val="008B401F"/>
    <w:rsid w:val="008B4827"/>
    <w:rsid w:val="008B5118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F83"/>
    <w:rsid w:val="008C477B"/>
    <w:rsid w:val="008C494E"/>
    <w:rsid w:val="008C4AD4"/>
    <w:rsid w:val="008C4AED"/>
    <w:rsid w:val="008C4DEB"/>
    <w:rsid w:val="008C5301"/>
    <w:rsid w:val="008C5582"/>
    <w:rsid w:val="008C5B04"/>
    <w:rsid w:val="008C5D77"/>
    <w:rsid w:val="008C616E"/>
    <w:rsid w:val="008C6455"/>
    <w:rsid w:val="008C6534"/>
    <w:rsid w:val="008C6A02"/>
    <w:rsid w:val="008C7B3F"/>
    <w:rsid w:val="008D08EF"/>
    <w:rsid w:val="008D101B"/>
    <w:rsid w:val="008D12EB"/>
    <w:rsid w:val="008D1D01"/>
    <w:rsid w:val="008D3BD5"/>
    <w:rsid w:val="008D3F25"/>
    <w:rsid w:val="008D4A08"/>
    <w:rsid w:val="008D4F53"/>
    <w:rsid w:val="008D567B"/>
    <w:rsid w:val="008D5870"/>
    <w:rsid w:val="008D5DA5"/>
    <w:rsid w:val="008D6950"/>
    <w:rsid w:val="008D6AD7"/>
    <w:rsid w:val="008D7740"/>
    <w:rsid w:val="008E00C0"/>
    <w:rsid w:val="008E01F7"/>
    <w:rsid w:val="008E14D4"/>
    <w:rsid w:val="008E39A7"/>
    <w:rsid w:val="008E3C5A"/>
    <w:rsid w:val="008E40CB"/>
    <w:rsid w:val="008E49F6"/>
    <w:rsid w:val="008E5532"/>
    <w:rsid w:val="008E59D9"/>
    <w:rsid w:val="008E5AC0"/>
    <w:rsid w:val="008E6A07"/>
    <w:rsid w:val="008E6E18"/>
    <w:rsid w:val="008E715E"/>
    <w:rsid w:val="008E764F"/>
    <w:rsid w:val="008E76EB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9AA"/>
    <w:rsid w:val="008F1E0B"/>
    <w:rsid w:val="008F2817"/>
    <w:rsid w:val="008F2DEB"/>
    <w:rsid w:val="008F3161"/>
    <w:rsid w:val="008F37A7"/>
    <w:rsid w:val="008F3B98"/>
    <w:rsid w:val="008F3E55"/>
    <w:rsid w:val="008F3F56"/>
    <w:rsid w:val="008F40C6"/>
    <w:rsid w:val="008F4BE5"/>
    <w:rsid w:val="008F5944"/>
    <w:rsid w:val="008F5970"/>
    <w:rsid w:val="008F60DA"/>
    <w:rsid w:val="008F637E"/>
    <w:rsid w:val="008F63B7"/>
    <w:rsid w:val="008F6F39"/>
    <w:rsid w:val="008F74E8"/>
    <w:rsid w:val="00900D0C"/>
    <w:rsid w:val="009013D2"/>
    <w:rsid w:val="00901618"/>
    <w:rsid w:val="0090180B"/>
    <w:rsid w:val="00901B48"/>
    <w:rsid w:val="00902087"/>
    <w:rsid w:val="00902E1E"/>
    <w:rsid w:val="00903276"/>
    <w:rsid w:val="009033B8"/>
    <w:rsid w:val="009038A9"/>
    <w:rsid w:val="00904074"/>
    <w:rsid w:val="00904D72"/>
    <w:rsid w:val="009050E6"/>
    <w:rsid w:val="009050ED"/>
    <w:rsid w:val="0090529F"/>
    <w:rsid w:val="0090553A"/>
    <w:rsid w:val="00906013"/>
    <w:rsid w:val="00907790"/>
    <w:rsid w:val="009108B4"/>
    <w:rsid w:val="00911E8C"/>
    <w:rsid w:val="0091247B"/>
    <w:rsid w:val="00912969"/>
    <w:rsid w:val="00912B87"/>
    <w:rsid w:val="00912E84"/>
    <w:rsid w:val="00913623"/>
    <w:rsid w:val="00913732"/>
    <w:rsid w:val="009137C3"/>
    <w:rsid w:val="00913F90"/>
    <w:rsid w:val="00915196"/>
    <w:rsid w:val="009153FB"/>
    <w:rsid w:val="00915B40"/>
    <w:rsid w:val="00916253"/>
    <w:rsid w:val="00917578"/>
    <w:rsid w:val="0091761E"/>
    <w:rsid w:val="009176A8"/>
    <w:rsid w:val="00917727"/>
    <w:rsid w:val="00917D54"/>
    <w:rsid w:val="00920388"/>
    <w:rsid w:val="0092044E"/>
    <w:rsid w:val="00921E2B"/>
    <w:rsid w:val="00921E4F"/>
    <w:rsid w:val="00921F68"/>
    <w:rsid w:val="0092202E"/>
    <w:rsid w:val="00922161"/>
    <w:rsid w:val="00922AC0"/>
    <w:rsid w:val="00922AEB"/>
    <w:rsid w:val="0092323B"/>
    <w:rsid w:val="009233A2"/>
    <w:rsid w:val="009233B1"/>
    <w:rsid w:val="009242EA"/>
    <w:rsid w:val="0092459D"/>
    <w:rsid w:val="0092494B"/>
    <w:rsid w:val="00925175"/>
    <w:rsid w:val="00925B9B"/>
    <w:rsid w:val="00925EC1"/>
    <w:rsid w:val="009267C1"/>
    <w:rsid w:val="00926D61"/>
    <w:rsid w:val="00926E36"/>
    <w:rsid w:val="00927E96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4BAC"/>
    <w:rsid w:val="00934C0E"/>
    <w:rsid w:val="00934DCB"/>
    <w:rsid w:val="00935100"/>
    <w:rsid w:val="00936082"/>
    <w:rsid w:val="0093612D"/>
    <w:rsid w:val="00936152"/>
    <w:rsid w:val="009367A6"/>
    <w:rsid w:val="00936BA5"/>
    <w:rsid w:val="00937239"/>
    <w:rsid w:val="009376EA"/>
    <w:rsid w:val="00937959"/>
    <w:rsid w:val="009402D3"/>
    <w:rsid w:val="009402DF"/>
    <w:rsid w:val="00940709"/>
    <w:rsid w:val="0094094F"/>
    <w:rsid w:val="00940D71"/>
    <w:rsid w:val="00940E2A"/>
    <w:rsid w:val="009416E3"/>
    <w:rsid w:val="00942058"/>
    <w:rsid w:val="009427FF"/>
    <w:rsid w:val="009439CB"/>
    <w:rsid w:val="00943BC1"/>
    <w:rsid w:val="00943F8D"/>
    <w:rsid w:val="009442E2"/>
    <w:rsid w:val="00944AE2"/>
    <w:rsid w:val="00944B63"/>
    <w:rsid w:val="00944B76"/>
    <w:rsid w:val="00947852"/>
    <w:rsid w:val="00947AB1"/>
    <w:rsid w:val="00947BAA"/>
    <w:rsid w:val="0095013E"/>
    <w:rsid w:val="009501A2"/>
    <w:rsid w:val="00951231"/>
    <w:rsid w:val="009513E9"/>
    <w:rsid w:val="0095255D"/>
    <w:rsid w:val="00952B6E"/>
    <w:rsid w:val="00953DF1"/>
    <w:rsid w:val="00954355"/>
    <w:rsid w:val="009543ED"/>
    <w:rsid w:val="00954426"/>
    <w:rsid w:val="00954967"/>
    <w:rsid w:val="00954FAA"/>
    <w:rsid w:val="0095565C"/>
    <w:rsid w:val="00956A84"/>
    <w:rsid w:val="00957261"/>
    <w:rsid w:val="009577EA"/>
    <w:rsid w:val="009606F4"/>
    <w:rsid w:val="00960F36"/>
    <w:rsid w:val="00961C1F"/>
    <w:rsid w:val="00962CC2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10B4"/>
    <w:rsid w:val="009713E4"/>
    <w:rsid w:val="009717D1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DCD"/>
    <w:rsid w:val="00984E7B"/>
    <w:rsid w:val="009850F7"/>
    <w:rsid w:val="00985406"/>
    <w:rsid w:val="00985438"/>
    <w:rsid w:val="0098551D"/>
    <w:rsid w:val="009863EA"/>
    <w:rsid w:val="0098646E"/>
    <w:rsid w:val="00986C03"/>
    <w:rsid w:val="00987083"/>
    <w:rsid w:val="00987740"/>
    <w:rsid w:val="00987AB0"/>
    <w:rsid w:val="00987ABC"/>
    <w:rsid w:val="00987AF7"/>
    <w:rsid w:val="00987D1B"/>
    <w:rsid w:val="00990269"/>
    <w:rsid w:val="00990A80"/>
    <w:rsid w:val="009910FB"/>
    <w:rsid w:val="0099113B"/>
    <w:rsid w:val="00991284"/>
    <w:rsid w:val="009922ED"/>
    <w:rsid w:val="0099252A"/>
    <w:rsid w:val="00993063"/>
    <w:rsid w:val="0099324B"/>
    <w:rsid w:val="0099335C"/>
    <w:rsid w:val="00993852"/>
    <w:rsid w:val="00994317"/>
    <w:rsid w:val="009945E3"/>
    <w:rsid w:val="009948BC"/>
    <w:rsid w:val="00994949"/>
    <w:rsid w:val="00994C2D"/>
    <w:rsid w:val="00994CE2"/>
    <w:rsid w:val="00994E93"/>
    <w:rsid w:val="009952D9"/>
    <w:rsid w:val="009953E0"/>
    <w:rsid w:val="00995BF9"/>
    <w:rsid w:val="009966BF"/>
    <w:rsid w:val="00997331"/>
    <w:rsid w:val="00997783"/>
    <w:rsid w:val="0099779A"/>
    <w:rsid w:val="00997864"/>
    <w:rsid w:val="009A35D5"/>
    <w:rsid w:val="009A4109"/>
    <w:rsid w:val="009A43DE"/>
    <w:rsid w:val="009A44CD"/>
    <w:rsid w:val="009A45A2"/>
    <w:rsid w:val="009A4927"/>
    <w:rsid w:val="009A4D95"/>
    <w:rsid w:val="009A561D"/>
    <w:rsid w:val="009A5D92"/>
    <w:rsid w:val="009A6015"/>
    <w:rsid w:val="009A782F"/>
    <w:rsid w:val="009A7DBC"/>
    <w:rsid w:val="009B0CF7"/>
    <w:rsid w:val="009B0E8D"/>
    <w:rsid w:val="009B0F52"/>
    <w:rsid w:val="009B15A9"/>
    <w:rsid w:val="009B1A0F"/>
    <w:rsid w:val="009B1EAC"/>
    <w:rsid w:val="009B2590"/>
    <w:rsid w:val="009B2C23"/>
    <w:rsid w:val="009B3597"/>
    <w:rsid w:val="009B383E"/>
    <w:rsid w:val="009B39D2"/>
    <w:rsid w:val="009B4841"/>
    <w:rsid w:val="009B4BBB"/>
    <w:rsid w:val="009B4C18"/>
    <w:rsid w:val="009B4F88"/>
    <w:rsid w:val="009B5039"/>
    <w:rsid w:val="009B5391"/>
    <w:rsid w:val="009B581E"/>
    <w:rsid w:val="009B5E7E"/>
    <w:rsid w:val="009B63E1"/>
    <w:rsid w:val="009B6D40"/>
    <w:rsid w:val="009B7024"/>
    <w:rsid w:val="009B7A9F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4862"/>
    <w:rsid w:val="009C488E"/>
    <w:rsid w:val="009C4998"/>
    <w:rsid w:val="009C5E54"/>
    <w:rsid w:val="009C6616"/>
    <w:rsid w:val="009C77BD"/>
    <w:rsid w:val="009D046A"/>
    <w:rsid w:val="009D080C"/>
    <w:rsid w:val="009D0D2C"/>
    <w:rsid w:val="009D23B9"/>
    <w:rsid w:val="009D35C0"/>
    <w:rsid w:val="009D3D24"/>
    <w:rsid w:val="009D3D9D"/>
    <w:rsid w:val="009D42D5"/>
    <w:rsid w:val="009D43AF"/>
    <w:rsid w:val="009D5006"/>
    <w:rsid w:val="009D5132"/>
    <w:rsid w:val="009D5A73"/>
    <w:rsid w:val="009D5CA5"/>
    <w:rsid w:val="009D5D38"/>
    <w:rsid w:val="009D6943"/>
    <w:rsid w:val="009D6A74"/>
    <w:rsid w:val="009D6B15"/>
    <w:rsid w:val="009D771E"/>
    <w:rsid w:val="009D7A86"/>
    <w:rsid w:val="009D7C54"/>
    <w:rsid w:val="009E0791"/>
    <w:rsid w:val="009E0872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32FB"/>
    <w:rsid w:val="009E3888"/>
    <w:rsid w:val="009E3D61"/>
    <w:rsid w:val="009E40D4"/>
    <w:rsid w:val="009E6242"/>
    <w:rsid w:val="009E7917"/>
    <w:rsid w:val="009F0324"/>
    <w:rsid w:val="009F032B"/>
    <w:rsid w:val="009F09D4"/>
    <w:rsid w:val="009F21F9"/>
    <w:rsid w:val="009F2A50"/>
    <w:rsid w:val="009F2EAD"/>
    <w:rsid w:val="009F4012"/>
    <w:rsid w:val="009F4A92"/>
    <w:rsid w:val="009F4B05"/>
    <w:rsid w:val="009F5D3F"/>
    <w:rsid w:val="009F5ED3"/>
    <w:rsid w:val="009F5EFF"/>
    <w:rsid w:val="009F5F6D"/>
    <w:rsid w:val="009F61F4"/>
    <w:rsid w:val="009F636B"/>
    <w:rsid w:val="009F681B"/>
    <w:rsid w:val="009F6C09"/>
    <w:rsid w:val="009F6E47"/>
    <w:rsid w:val="009F70E5"/>
    <w:rsid w:val="00A009D9"/>
    <w:rsid w:val="00A00CC3"/>
    <w:rsid w:val="00A0110B"/>
    <w:rsid w:val="00A013DD"/>
    <w:rsid w:val="00A0242B"/>
    <w:rsid w:val="00A029A8"/>
    <w:rsid w:val="00A0414F"/>
    <w:rsid w:val="00A0484E"/>
    <w:rsid w:val="00A04C50"/>
    <w:rsid w:val="00A04FBC"/>
    <w:rsid w:val="00A05064"/>
    <w:rsid w:val="00A054F5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8A2"/>
    <w:rsid w:val="00A1097B"/>
    <w:rsid w:val="00A11C55"/>
    <w:rsid w:val="00A11DA9"/>
    <w:rsid w:val="00A1235D"/>
    <w:rsid w:val="00A12644"/>
    <w:rsid w:val="00A12856"/>
    <w:rsid w:val="00A12A5E"/>
    <w:rsid w:val="00A135B6"/>
    <w:rsid w:val="00A13EAA"/>
    <w:rsid w:val="00A143BF"/>
    <w:rsid w:val="00A14530"/>
    <w:rsid w:val="00A1669D"/>
    <w:rsid w:val="00A167B4"/>
    <w:rsid w:val="00A170CA"/>
    <w:rsid w:val="00A17688"/>
    <w:rsid w:val="00A2037E"/>
    <w:rsid w:val="00A20561"/>
    <w:rsid w:val="00A21193"/>
    <w:rsid w:val="00A21859"/>
    <w:rsid w:val="00A2185C"/>
    <w:rsid w:val="00A21A75"/>
    <w:rsid w:val="00A22324"/>
    <w:rsid w:val="00A223C9"/>
    <w:rsid w:val="00A230E3"/>
    <w:rsid w:val="00A24266"/>
    <w:rsid w:val="00A2485A"/>
    <w:rsid w:val="00A24BE6"/>
    <w:rsid w:val="00A25789"/>
    <w:rsid w:val="00A25834"/>
    <w:rsid w:val="00A260A4"/>
    <w:rsid w:val="00A2684E"/>
    <w:rsid w:val="00A26BA4"/>
    <w:rsid w:val="00A26D5F"/>
    <w:rsid w:val="00A277C8"/>
    <w:rsid w:val="00A27AA6"/>
    <w:rsid w:val="00A3068A"/>
    <w:rsid w:val="00A31330"/>
    <w:rsid w:val="00A31FBD"/>
    <w:rsid w:val="00A322BD"/>
    <w:rsid w:val="00A3263A"/>
    <w:rsid w:val="00A3292C"/>
    <w:rsid w:val="00A32C12"/>
    <w:rsid w:val="00A32CF4"/>
    <w:rsid w:val="00A336B6"/>
    <w:rsid w:val="00A34663"/>
    <w:rsid w:val="00A350FF"/>
    <w:rsid w:val="00A358E1"/>
    <w:rsid w:val="00A35A52"/>
    <w:rsid w:val="00A35EA5"/>
    <w:rsid w:val="00A363AB"/>
    <w:rsid w:val="00A376D3"/>
    <w:rsid w:val="00A404E7"/>
    <w:rsid w:val="00A40ECC"/>
    <w:rsid w:val="00A41ECC"/>
    <w:rsid w:val="00A4203D"/>
    <w:rsid w:val="00A43271"/>
    <w:rsid w:val="00A43452"/>
    <w:rsid w:val="00A4377D"/>
    <w:rsid w:val="00A44369"/>
    <w:rsid w:val="00A445C5"/>
    <w:rsid w:val="00A447D8"/>
    <w:rsid w:val="00A44F2A"/>
    <w:rsid w:val="00A45F23"/>
    <w:rsid w:val="00A4645A"/>
    <w:rsid w:val="00A46832"/>
    <w:rsid w:val="00A46B55"/>
    <w:rsid w:val="00A46E95"/>
    <w:rsid w:val="00A4721D"/>
    <w:rsid w:val="00A47A04"/>
    <w:rsid w:val="00A47E45"/>
    <w:rsid w:val="00A50664"/>
    <w:rsid w:val="00A50E69"/>
    <w:rsid w:val="00A510ED"/>
    <w:rsid w:val="00A511F0"/>
    <w:rsid w:val="00A5196E"/>
    <w:rsid w:val="00A51CC8"/>
    <w:rsid w:val="00A52A4A"/>
    <w:rsid w:val="00A52AA3"/>
    <w:rsid w:val="00A52D80"/>
    <w:rsid w:val="00A53480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7A8"/>
    <w:rsid w:val="00A630CC"/>
    <w:rsid w:val="00A64411"/>
    <w:rsid w:val="00A647BE"/>
    <w:rsid w:val="00A650E0"/>
    <w:rsid w:val="00A65635"/>
    <w:rsid w:val="00A65690"/>
    <w:rsid w:val="00A65721"/>
    <w:rsid w:val="00A66753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24F8"/>
    <w:rsid w:val="00A726F2"/>
    <w:rsid w:val="00A73311"/>
    <w:rsid w:val="00A73B63"/>
    <w:rsid w:val="00A73F3C"/>
    <w:rsid w:val="00A742E4"/>
    <w:rsid w:val="00A7468B"/>
    <w:rsid w:val="00A74701"/>
    <w:rsid w:val="00A7489F"/>
    <w:rsid w:val="00A74B94"/>
    <w:rsid w:val="00A74FCF"/>
    <w:rsid w:val="00A752D1"/>
    <w:rsid w:val="00A7635D"/>
    <w:rsid w:val="00A772AB"/>
    <w:rsid w:val="00A8058A"/>
    <w:rsid w:val="00A80A72"/>
    <w:rsid w:val="00A80C43"/>
    <w:rsid w:val="00A8229D"/>
    <w:rsid w:val="00A82928"/>
    <w:rsid w:val="00A834AD"/>
    <w:rsid w:val="00A83697"/>
    <w:rsid w:val="00A836DE"/>
    <w:rsid w:val="00A839D9"/>
    <w:rsid w:val="00A83F9C"/>
    <w:rsid w:val="00A8452B"/>
    <w:rsid w:val="00A84982"/>
    <w:rsid w:val="00A84FF6"/>
    <w:rsid w:val="00A85073"/>
    <w:rsid w:val="00A85622"/>
    <w:rsid w:val="00A85F5E"/>
    <w:rsid w:val="00A861F2"/>
    <w:rsid w:val="00A8772C"/>
    <w:rsid w:val="00A878AB"/>
    <w:rsid w:val="00A90220"/>
    <w:rsid w:val="00A905C9"/>
    <w:rsid w:val="00A90E0D"/>
    <w:rsid w:val="00A91723"/>
    <w:rsid w:val="00A92451"/>
    <w:rsid w:val="00A9387F"/>
    <w:rsid w:val="00A938F8"/>
    <w:rsid w:val="00A9392C"/>
    <w:rsid w:val="00A93C27"/>
    <w:rsid w:val="00A94841"/>
    <w:rsid w:val="00A95F0A"/>
    <w:rsid w:val="00A95FF1"/>
    <w:rsid w:val="00A978C8"/>
    <w:rsid w:val="00AA0109"/>
    <w:rsid w:val="00AA0A4E"/>
    <w:rsid w:val="00AA0E96"/>
    <w:rsid w:val="00AA0F94"/>
    <w:rsid w:val="00AA1A4A"/>
    <w:rsid w:val="00AA1A4E"/>
    <w:rsid w:val="00AA2EBA"/>
    <w:rsid w:val="00AA2F89"/>
    <w:rsid w:val="00AA30B1"/>
    <w:rsid w:val="00AA3CF4"/>
    <w:rsid w:val="00AA3FEE"/>
    <w:rsid w:val="00AA4BC8"/>
    <w:rsid w:val="00AA4C27"/>
    <w:rsid w:val="00AA5027"/>
    <w:rsid w:val="00AA5783"/>
    <w:rsid w:val="00AA59E0"/>
    <w:rsid w:val="00AA5C95"/>
    <w:rsid w:val="00AA6463"/>
    <w:rsid w:val="00AA6A14"/>
    <w:rsid w:val="00AA6C13"/>
    <w:rsid w:val="00AA6C45"/>
    <w:rsid w:val="00AA7730"/>
    <w:rsid w:val="00AB0155"/>
    <w:rsid w:val="00AB0238"/>
    <w:rsid w:val="00AB032C"/>
    <w:rsid w:val="00AB03E2"/>
    <w:rsid w:val="00AB0417"/>
    <w:rsid w:val="00AB0BF8"/>
    <w:rsid w:val="00AB0D53"/>
    <w:rsid w:val="00AB0E0D"/>
    <w:rsid w:val="00AB121F"/>
    <w:rsid w:val="00AB1294"/>
    <w:rsid w:val="00AB1B2B"/>
    <w:rsid w:val="00AB1CE7"/>
    <w:rsid w:val="00AB2182"/>
    <w:rsid w:val="00AB2B5B"/>
    <w:rsid w:val="00AB2B69"/>
    <w:rsid w:val="00AB3085"/>
    <w:rsid w:val="00AB31D4"/>
    <w:rsid w:val="00AB557F"/>
    <w:rsid w:val="00AB5902"/>
    <w:rsid w:val="00AB5B30"/>
    <w:rsid w:val="00AB5C35"/>
    <w:rsid w:val="00AB5C99"/>
    <w:rsid w:val="00AB654B"/>
    <w:rsid w:val="00AB698A"/>
    <w:rsid w:val="00AB79DC"/>
    <w:rsid w:val="00AB7AF0"/>
    <w:rsid w:val="00AB7BFC"/>
    <w:rsid w:val="00AC05C0"/>
    <w:rsid w:val="00AC06B0"/>
    <w:rsid w:val="00AC0903"/>
    <w:rsid w:val="00AC1C42"/>
    <w:rsid w:val="00AC2BC6"/>
    <w:rsid w:val="00AC3513"/>
    <w:rsid w:val="00AC352C"/>
    <w:rsid w:val="00AC3765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F3E"/>
    <w:rsid w:val="00AC76C3"/>
    <w:rsid w:val="00AD04E3"/>
    <w:rsid w:val="00AD0548"/>
    <w:rsid w:val="00AD0EA0"/>
    <w:rsid w:val="00AD18A8"/>
    <w:rsid w:val="00AD2E42"/>
    <w:rsid w:val="00AD370A"/>
    <w:rsid w:val="00AD37D9"/>
    <w:rsid w:val="00AD486D"/>
    <w:rsid w:val="00AD49E4"/>
    <w:rsid w:val="00AD4E2A"/>
    <w:rsid w:val="00AD53F2"/>
    <w:rsid w:val="00AD5680"/>
    <w:rsid w:val="00AD60D5"/>
    <w:rsid w:val="00AD7803"/>
    <w:rsid w:val="00AD7FE9"/>
    <w:rsid w:val="00AE03D4"/>
    <w:rsid w:val="00AE0A71"/>
    <w:rsid w:val="00AE0AE1"/>
    <w:rsid w:val="00AE1327"/>
    <w:rsid w:val="00AE15E2"/>
    <w:rsid w:val="00AE18E9"/>
    <w:rsid w:val="00AE1D1C"/>
    <w:rsid w:val="00AE207E"/>
    <w:rsid w:val="00AE2090"/>
    <w:rsid w:val="00AE24AA"/>
    <w:rsid w:val="00AE2CC0"/>
    <w:rsid w:val="00AE3ADE"/>
    <w:rsid w:val="00AE3CD9"/>
    <w:rsid w:val="00AE4392"/>
    <w:rsid w:val="00AE52F5"/>
    <w:rsid w:val="00AE5637"/>
    <w:rsid w:val="00AE620E"/>
    <w:rsid w:val="00AE74D3"/>
    <w:rsid w:val="00AE76ED"/>
    <w:rsid w:val="00AE7FC1"/>
    <w:rsid w:val="00AF01DC"/>
    <w:rsid w:val="00AF0368"/>
    <w:rsid w:val="00AF062F"/>
    <w:rsid w:val="00AF0C77"/>
    <w:rsid w:val="00AF1660"/>
    <w:rsid w:val="00AF1D2D"/>
    <w:rsid w:val="00AF255F"/>
    <w:rsid w:val="00AF258C"/>
    <w:rsid w:val="00AF26D1"/>
    <w:rsid w:val="00AF28F8"/>
    <w:rsid w:val="00AF299C"/>
    <w:rsid w:val="00AF2DA0"/>
    <w:rsid w:val="00AF318F"/>
    <w:rsid w:val="00AF3464"/>
    <w:rsid w:val="00AF3DF8"/>
    <w:rsid w:val="00AF53D8"/>
    <w:rsid w:val="00AF5701"/>
    <w:rsid w:val="00AF5D91"/>
    <w:rsid w:val="00AF5EE5"/>
    <w:rsid w:val="00AF616D"/>
    <w:rsid w:val="00AF65B9"/>
    <w:rsid w:val="00AF660C"/>
    <w:rsid w:val="00AF6A17"/>
    <w:rsid w:val="00B008F3"/>
    <w:rsid w:val="00B0132C"/>
    <w:rsid w:val="00B014EB"/>
    <w:rsid w:val="00B0180E"/>
    <w:rsid w:val="00B01D1E"/>
    <w:rsid w:val="00B01E2B"/>
    <w:rsid w:val="00B020E3"/>
    <w:rsid w:val="00B023F2"/>
    <w:rsid w:val="00B029D7"/>
    <w:rsid w:val="00B02B5B"/>
    <w:rsid w:val="00B02BBE"/>
    <w:rsid w:val="00B02F84"/>
    <w:rsid w:val="00B03122"/>
    <w:rsid w:val="00B03793"/>
    <w:rsid w:val="00B03BD7"/>
    <w:rsid w:val="00B043DC"/>
    <w:rsid w:val="00B04B2E"/>
    <w:rsid w:val="00B04C94"/>
    <w:rsid w:val="00B0526A"/>
    <w:rsid w:val="00B05528"/>
    <w:rsid w:val="00B05D6E"/>
    <w:rsid w:val="00B05EC2"/>
    <w:rsid w:val="00B06178"/>
    <w:rsid w:val="00B06E93"/>
    <w:rsid w:val="00B06F5C"/>
    <w:rsid w:val="00B1057C"/>
    <w:rsid w:val="00B10EB7"/>
    <w:rsid w:val="00B1146D"/>
    <w:rsid w:val="00B114B2"/>
    <w:rsid w:val="00B13019"/>
    <w:rsid w:val="00B13381"/>
    <w:rsid w:val="00B1395E"/>
    <w:rsid w:val="00B1410E"/>
    <w:rsid w:val="00B147E4"/>
    <w:rsid w:val="00B1487E"/>
    <w:rsid w:val="00B15867"/>
    <w:rsid w:val="00B15CAE"/>
    <w:rsid w:val="00B15E12"/>
    <w:rsid w:val="00B16369"/>
    <w:rsid w:val="00B16970"/>
    <w:rsid w:val="00B169C7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2F5"/>
    <w:rsid w:val="00B22F79"/>
    <w:rsid w:val="00B23062"/>
    <w:rsid w:val="00B2379C"/>
    <w:rsid w:val="00B23A04"/>
    <w:rsid w:val="00B23AB1"/>
    <w:rsid w:val="00B23E5B"/>
    <w:rsid w:val="00B2493A"/>
    <w:rsid w:val="00B25A87"/>
    <w:rsid w:val="00B25EB2"/>
    <w:rsid w:val="00B26104"/>
    <w:rsid w:val="00B26DD3"/>
    <w:rsid w:val="00B27F53"/>
    <w:rsid w:val="00B30745"/>
    <w:rsid w:val="00B30B34"/>
    <w:rsid w:val="00B30C4C"/>
    <w:rsid w:val="00B32065"/>
    <w:rsid w:val="00B321C4"/>
    <w:rsid w:val="00B323FD"/>
    <w:rsid w:val="00B32B9C"/>
    <w:rsid w:val="00B32C61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7437"/>
    <w:rsid w:val="00B37B4F"/>
    <w:rsid w:val="00B4012B"/>
    <w:rsid w:val="00B40A19"/>
    <w:rsid w:val="00B4175E"/>
    <w:rsid w:val="00B41E22"/>
    <w:rsid w:val="00B42B3E"/>
    <w:rsid w:val="00B42B88"/>
    <w:rsid w:val="00B4344D"/>
    <w:rsid w:val="00B43460"/>
    <w:rsid w:val="00B43723"/>
    <w:rsid w:val="00B439F0"/>
    <w:rsid w:val="00B43B78"/>
    <w:rsid w:val="00B43BF1"/>
    <w:rsid w:val="00B43C50"/>
    <w:rsid w:val="00B43DD5"/>
    <w:rsid w:val="00B43DE2"/>
    <w:rsid w:val="00B445F6"/>
    <w:rsid w:val="00B457E9"/>
    <w:rsid w:val="00B4615A"/>
    <w:rsid w:val="00B4622E"/>
    <w:rsid w:val="00B46C93"/>
    <w:rsid w:val="00B4760C"/>
    <w:rsid w:val="00B4797B"/>
    <w:rsid w:val="00B47A14"/>
    <w:rsid w:val="00B50B3F"/>
    <w:rsid w:val="00B50D8C"/>
    <w:rsid w:val="00B51C21"/>
    <w:rsid w:val="00B51CAB"/>
    <w:rsid w:val="00B520A9"/>
    <w:rsid w:val="00B52AEE"/>
    <w:rsid w:val="00B53108"/>
    <w:rsid w:val="00B531CA"/>
    <w:rsid w:val="00B53A45"/>
    <w:rsid w:val="00B53F29"/>
    <w:rsid w:val="00B53FEB"/>
    <w:rsid w:val="00B55617"/>
    <w:rsid w:val="00B5591E"/>
    <w:rsid w:val="00B55B6F"/>
    <w:rsid w:val="00B55BA8"/>
    <w:rsid w:val="00B56C91"/>
    <w:rsid w:val="00B60376"/>
    <w:rsid w:val="00B60443"/>
    <w:rsid w:val="00B60641"/>
    <w:rsid w:val="00B60D44"/>
    <w:rsid w:val="00B60F0C"/>
    <w:rsid w:val="00B61739"/>
    <w:rsid w:val="00B6248A"/>
    <w:rsid w:val="00B626D6"/>
    <w:rsid w:val="00B62790"/>
    <w:rsid w:val="00B63F4E"/>
    <w:rsid w:val="00B64708"/>
    <w:rsid w:val="00B64CEA"/>
    <w:rsid w:val="00B654F5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14EC"/>
    <w:rsid w:val="00B7230C"/>
    <w:rsid w:val="00B737EB"/>
    <w:rsid w:val="00B73BE3"/>
    <w:rsid w:val="00B73CCD"/>
    <w:rsid w:val="00B74046"/>
    <w:rsid w:val="00B7425F"/>
    <w:rsid w:val="00B74EA5"/>
    <w:rsid w:val="00B75CA8"/>
    <w:rsid w:val="00B75CE6"/>
    <w:rsid w:val="00B7637F"/>
    <w:rsid w:val="00B7639E"/>
    <w:rsid w:val="00B76854"/>
    <w:rsid w:val="00B76E1F"/>
    <w:rsid w:val="00B77268"/>
    <w:rsid w:val="00B7779F"/>
    <w:rsid w:val="00B80076"/>
    <w:rsid w:val="00B806A2"/>
    <w:rsid w:val="00B81B0F"/>
    <w:rsid w:val="00B81C6A"/>
    <w:rsid w:val="00B82500"/>
    <w:rsid w:val="00B831A5"/>
    <w:rsid w:val="00B83208"/>
    <w:rsid w:val="00B832A9"/>
    <w:rsid w:val="00B839C8"/>
    <w:rsid w:val="00B849A2"/>
    <w:rsid w:val="00B84E67"/>
    <w:rsid w:val="00B8502D"/>
    <w:rsid w:val="00B858EB"/>
    <w:rsid w:val="00B85DCF"/>
    <w:rsid w:val="00B8611A"/>
    <w:rsid w:val="00B8717A"/>
    <w:rsid w:val="00B90496"/>
    <w:rsid w:val="00B90CAB"/>
    <w:rsid w:val="00B9121E"/>
    <w:rsid w:val="00B91CB5"/>
    <w:rsid w:val="00B91CF4"/>
    <w:rsid w:val="00B91D8F"/>
    <w:rsid w:val="00B91DC7"/>
    <w:rsid w:val="00B926C9"/>
    <w:rsid w:val="00B92840"/>
    <w:rsid w:val="00B928CB"/>
    <w:rsid w:val="00B92A84"/>
    <w:rsid w:val="00B92C12"/>
    <w:rsid w:val="00B933BD"/>
    <w:rsid w:val="00B934E4"/>
    <w:rsid w:val="00B93D06"/>
    <w:rsid w:val="00B9415F"/>
    <w:rsid w:val="00B9476A"/>
    <w:rsid w:val="00B950A9"/>
    <w:rsid w:val="00B95E48"/>
    <w:rsid w:val="00B9667A"/>
    <w:rsid w:val="00B971CD"/>
    <w:rsid w:val="00B97420"/>
    <w:rsid w:val="00BA0EE5"/>
    <w:rsid w:val="00BA12A4"/>
    <w:rsid w:val="00BA152A"/>
    <w:rsid w:val="00BA1D2B"/>
    <w:rsid w:val="00BA1F82"/>
    <w:rsid w:val="00BA2033"/>
    <w:rsid w:val="00BA20AA"/>
    <w:rsid w:val="00BA218D"/>
    <w:rsid w:val="00BA2367"/>
    <w:rsid w:val="00BA27A6"/>
    <w:rsid w:val="00BA37A0"/>
    <w:rsid w:val="00BA442B"/>
    <w:rsid w:val="00BA4667"/>
    <w:rsid w:val="00BA4CE5"/>
    <w:rsid w:val="00BA4D35"/>
    <w:rsid w:val="00BA4DDD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25DB"/>
    <w:rsid w:val="00BB2A66"/>
    <w:rsid w:val="00BB2C61"/>
    <w:rsid w:val="00BB2DB0"/>
    <w:rsid w:val="00BB3067"/>
    <w:rsid w:val="00BB325F"/>
    <w:rsid w:val="00BB366D"/>
    <w:rsid w:val="00BB37A7"/>
    <w:rsid w:val="00BB3A3E"/>
    <w:rsid w:val="00BB4524"/>
    <w:rsid w:val="00BB4A8D"/>
    <w:rsid w:val="00BB4FEF"/>
    <w:rsid w:val="00BB559C"/>
    <w:rsid w:val="00BB64C7"/>
    <w:rsid w:val="00BB68FA"/>
    <w:rsid w:val="00BB6AC8"/>
    <w:rsid w:val="00BB6EBC"/>
    <w:rsid w:val="00BB71C7"/>
    <w:rsid w:val="00BC0765"/>
    <w:rsid w:val="00BC104A"/>
    <w:rsid w:val="00BC14C0"/>
    <w:rsid w:val="00BC16C5"/>
    <w:rsid w:val="00BC1C89"/>
    <w:rsid w:val="00BC2027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61E3"/>
    <w:rsid w:val="00BC664A"/>
    <w:rsid w:val="00BC6915"/>
    <w:rsid w:val="00BC6C76"/>
    <w:rsid w:val="00BC7068"/>
    <w:rsid w:val="00BC73A7"/>
    <w:rsid w:val="00BC7AA6"/>
    <w:rsid w:val="00BC7BB3"/>
    <w:rsid w:val="00BD024F"/>
    <w:rsid w:val="00BD0A7D"/>
    <w:rsid w:val="00BD102B"/>
    <w:rsid w:val="00BD1352"/>
    <w:rsid w:val="00BD1641"/>
    <w:rsid w:val="00BD2039"/>
    <w:rsid w:val="00BD246C"/>
    <w:rsid w:val="00BD276D"/>
    <w:rsid w:val="00BD2CD0"/>
    <w:rsid w:val="00BD3260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1631"/>
    <w:rsid w:val="00BE1AFD"/>
    <w:rsid w:val="00BE22B8"/>
    <w:rsid w:val="00BE2ABA"/>
    <w:rsid w:val="00BE2AF3"/>
    <w:rsid w:val="00BE31DD"/>
    <w:rsid w:val="00BE3C17"/>
    <w:rsid w:val="00BE41CF"/>
    <w:rsid w:val="00BE42F4"/>
    <w:rsid w:val="00BE46B5"/>
    <w:rsid w:val="00BE489A"/>
    <w:rsid w:val="00BE4ED0"/>
    <w:rsid w:val="00BE5601"/>
    <w:rsid w:val="00BE5928"/>
    <w:rsid w:val="00BE7099"/>
    <w:rsid w:val="00BF0095"/>
    <w:rsid w:val="00BF0647"/>
    <w:rsid w:val="00BF0824"/>
    <w:rsid w:val="00BF0ECA"/>
    <w:rsid w:val="00BF0F42"/>
    <w:rsid w:val="00BF167E"/>
    <w:rsid w:val="00BF206C"/>
    <w:rsid w:val="00BF298F"/>
    <w:rsid w:val="00BF391B"/>
    <w:rsid w:val="00BF40AA"/>
    <w:rsid w:val="00BF434D"/>
    <w:rsid w:val="00BF4E63"/>
    <w:rsid w:val="00BF559C"/>
    <w:rsid w:val="00BF5AD1"/>
    <w:rsid w:val="00BF61AE"/>
    <w:rsid w:val="00BF66A0"/>
    <w:rsid w:val="00BF674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33E1"/>
    <w:rsid w:val="00C03ACC"/>
    <w:rsid w:val="00C03B44"/>
    <w:rsid w:val="00C0413D"/>
    <w:rsid w:val="00C0462F"/>
    <w:rsid w:val="00C04CFC"/>
    <w:rsid w:val="00C05121"/>
    <w:rsid w:val="00C05838"/>
    <w:rsid w:val="00C05E89"/>
    <w:rsid w:val="00C063BE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34E"/>
    <w:rsid w:val="00C126F4"/>
    <w:rsid w:val="00C137FE"/>
    <w:rsid w:val="00C13A01"/>
    <w:rsid w:val="00C13BEE"/>
    <w:rsid w:val="00C1406B"/>
    <w:rsid w:val="00C145AE"/>
    <w:rsid w:val="00C14EB0"/>
    <w:rsid w:val="00C14EBE"/>
    <w:rsid w:val="00C15286"/>
    <w:rsid w:val="00C162EF"/>
    <w:rsid w:val="00C16714"/>
    <w:rsid w:val="00C167C1"/>
    <w:rsid w:val="00C168B9"/>
    <w:rsid w:val="00C16A68"/>
    <w:rsid w:val="00C16C5E"/>
    <w:rsid w:val="00C16EF1"/>
    <w:rsid w:val="00C178FA"/>
    <w:rsid w:val="00C17AAA"/>
    <w:rsid w:val="00C17E09"/>
    <w:rsid w:val="00C210BF"/>
    <w:rsid w:val="00C21832"/>
    <w:rsid w:val="00C218DD"/>
    <w:rsid w:val="00C219CD"/>
    <w:rsid w:val="00C21E75"/>
    <w:rsid w:val="00C2366F"/>
    <w:rsid w:val="00C2461D"/>
    <w:rsid w:val="00C24C34"/>
    <w:rsid w:val="00C25898"/>
    <w:rsid w:val="00C25F9A"/>
    <w:rsid w:val="00C26B02"/>
    <w:rsid w:val="00C27639"/>
    <w:rsid w:val="00C27A56"/>
    <w:rsid w:val="00C27DFB"/>
    <w:rsid w:val="00C308C5"/>
    <w:rsid w:val="00C30C53"/>
    <w:rsid w:val="00C30FC5"/>
    <w:rsid w:val="00C317B6"/>
    <w:rsid w:val="00C32029"/>
    <w:rsid w:val="00C32B26"/>
    <w:rsid w:val="00C32BDD"/>
    <w:rsid w:val="00C32D69"/>
    <w:rsid w:val="00C334FC"/>
    <w:rsid w:val="00C33697"/>
    <w:rsid w:val="00C33B63"/>
    <w:rsid w:val="00C33BE4"/>
    <w:rsid w:val="00C33F34"/>
    <w:rsid w:val="00C3406B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87"/>
    <w:rsid w:val="00C4087B"/>
    <w:rsid w:val="00C40FBC"/>
    <w:rsid w:val="00C41ACD"/>
    <w:rsid w:val="00C41BD0"/>
    <w:rsid w:val="00C41CDF"/>
    <w:rsid w:val="00C42BC8"/>
    <w:rsid w:val="00C42CD8"/>
    <w:rsid w:val="00C434C7"/>
    <w:rsid w:val="00C43AF5"/>
    <w:rsid w:val="00C442BD"/>
    <w:rsid w:val="00C44412"/>
    <w:rsid w:val="00C44F0C"/>
    <w:rsid w:val="00C4573A"/>
    <w:rsid w:val="00C46329"/>
    <w:rsid w:val="00C47395"/>
    <w:rsid w:val="00C47611"/>
    <w:rsid w:val="00C500B8"/>
    <w:rsid w:val="00C50541"/>
    <w:rsid w:val="00C50775"/>
    <w:rsid w:val="00C509DB"/>
    <w:rsid w:val="00C50E8F"/>
    <w:rsid w:val="00C5223B"/>
    <w:rsid w:val="00C52C54"/>
    <w:rsid w:val="00C52EA4"/>
    <w:rsid w:val="00C539CE"/>
    <w:rsid w:val="00C5414D"/>
    <w:rsid w:val="00C54B0C"/>
    <w:rsid w:val="00C54E34"/>
    <w:rsid w:val="00C551A1"/>
    <w:rsid w:val="00C55C61"/>
    <w:rsid w:val="00C55F41"/>
    <w:rsid w:val="00C568E2"/>
    <w:rsid w:val="00C56ECF"/>
    <w:rsid w:val="00C57910"/>
    <w:rsid w:val="00C57A53"/>
    <w:rsid w:val="00C57FD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895"/>
    <w:rsid w:val="00C61994"/>
    <w:rsid w:val="00C61D22"/>
    <w:rsid w:val="00C6274F"/>
    <w:rsid w:val="00C62C0B"/>
    <w:rsid w:val="00C6327E"/>
    <w:rsid w:val="00C645CC"/>
    <w:rsid w:val="00C645DD"/>
    <w:rsid w:val="00C64DA3"/>
    <w:rsid w:val="00C655BE"/>
    <w:rsid w:val="00C65CC4"/>
    <w:rsid w:val="00C664CC"/>
    <w:rsid w:val="00C676E7"/>
    <w:rsid w:val="00C676F2"/>
    <w:rsid w:val="00C67E4E"/>
    <w:rsid w:val="00C7006B"/>
    <w:rsid w:val="00C70418"/>
    <w:rsid w:val="00C70C54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489E"/>
    <w:rsid w:val="00C74BE8"/>
    <w:rsid w:val="00C74C57"/>
    <w:rsid w:val="00C766C0"/>
    <w:rsid w:val="00C76718"/>
    <w:rsid w:val="00C76E59"/>
    <w:rsid w:val="00C80A74"/>
    <w:rsid w:val="00C80DC5"/>
    <w:rsid w:val="00C80E39"/>
    <w:rsid w:val="00C81133"/>
    <w:rsid w:val="00C817A0"/>
    <w:rsid w:val="00C81F1C"/>
    <w:rsid w:val="00C82A5B"/>
    <w:rsid w:val="00C83A33"/>
    <w:rsid w:val="00C84224"/>
    <w:rsid w:val="00C84A47"/>
    <w:rsid w:val="00C84F39"/>
    <w:rsid w:val="00C85965"/>
    <w:rsid w:val="00C85981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902"/>
    <w:rsid w:val="00C94BE1"/>
    <w:rsid w:val="00C95368"/>
    <w:rsid w:val="00C95B99"/>
    <w:rsid w:val="00C961EA"/>
    <w:rsid w:val="00C96213"/>
    <w:rsid w:val="00C9656E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2365"/>
    <w:rsid w:val="00CB2A5A"/>
    <w:rsid w:val="00CB2E58"/>
    <w:rsid w:val="00CB2FCE"/>
    <w:rsid w:val="00CB31FC"/>
    <w:rsid w:val="00CB3273"/>
    <w:rsid w:val="00CB45C8"/>
    <w:rsid w:val="00CB469C"/>
    <w:rsid w:val="00CB4D35"/>
    <w:rsid w:val="00CB4FE6"/>
    <w:rsid w:val="00CB559A"/>
    <w:rsid w:val="00CB59A8"/>
    <w:rsid w:val="00CB5CE4"/>
    <w:rsid w:val="00CB6AA4"/>
    <w:rsid w:val="00CB6E39"/>
    <w:rsid w:val="00CB6FD2"/>
    <w:rsid w:val="00CB7D9A"/>
    <w:rsid w:val="00CB7F0C"/>
    <w:rsid w:val="00CC00F7"/>
    <w:rsid w:val="00CC06EC"/>
    <w:rsid w:val="00CC1786"/>
    <w:rsid w:val="00CC1A7E"/>
    <w:rsid w:val="00CC1DAF"/>
    <w:rsid w:val="00CC28B2"/>
    <w:rsid w:val="00CC2B00"/>
    <w:rsid w:val="00CC3296"/>
    <w:rsid w:val="00CC3364"/>
    <w:rsid w:val="00CC36B4"/>
    <w:rsid w:val="00CC37CC"/>
    <w:rsid w:val="00CC56E3"/>
    <w:rsid w:val="00CC5874"/>
    <w:rsid w:val="00CC58C9"/>
    <w:rsid w:val="00CC59D2"/>
    <w:rsid w:val="00CC5B6F"/>
    <w:rsid w:val="00CC5EF3"/>
    <w:rsid w:val="00CC5FFD"/>
    <w:rsid w:val="00CC65A6"/>
    <w:rsid w:val="00CC7631"/>
    <w:rsid w:val="00CC7CD9"/>
    <w:rsid w:val="00CC7D84"/>
    <w:rsid w:val="00CC7F68"/>
    <w:rsid w:val="00CC7FE1"/>
    <w:rsid w:val="00CD0281"/>
    <w:rsid w:val="00CD14EF"/>
    <w:rsid w:val="00CD1729"/>
    <w:rsid w:val="00CD1866"/>
    <w:rsid w:val="00CD23DF"/>
    <w:rsid w:val="00CD2DA9"/>
    <w:rsid w:val="00CD3F7D"/>
    <w:rsid w:val="00CD42F5"/>
    <w:rsid w:val="00CD43AF"/>
    <w:rsid w:val="00CD467C"/>
    <w:rsid w:val="00CD4A48"/>
    <w:rsid w:val="00CD4F8E"/>
    <w:rsid w:val="00CD56AD"/>
    <w:rsid w:val="00CD5864"/>
    <w:rsid w:val="00CD5EDC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E14"/>
    <w:rsid w:val="00CE08BF"/>
    <w:rsid w:val="00CE1C66"/>
    <w:rsid w:val="00CE1CE7"/>
    <w:rsid w:val="00CE2BFD"/>
    <w:rsid w:val="00CE2D50"/>
    <w:rsid w:val="00CE3408"/>
    <w:rsid w:val="00CE34D1"/>
    <w:rsid w:val="00CE3B5E"/>
    <w:rsid w:val="00CE3B92"/>
    <w:rsid w:val="00CE417E"/>
    <w:rsid w:val="00CE48FD"/>
    <w:rsid w:val="00CE4E73"/>
    <w:rsid w:val="00CE4EB6"/>
    <w:rsid w:val="00CE50F6"/>
    <w:rsid w:val="00CE5A57"/>
    <w:rsid w:val="00CE5B45"/>
    <w:rsid w:val="00CE65F8"/>
    <w:rsid w:val="00CE712C"/>
    <w:rsid w:val="00CE797E"/>
    <w:rsid w:val="00CF102A"/>
    <w:rsid w:val="00CF122D"/>
    <w:rsid w:val="00CF132B"/>
    <w:rsid w:val="00CF1502"/>
    <w:rsid w:val="00CF18C5"/>
    <w:rsid w:val="00CF2232"/>
    <w:rsid w:val="00CF225F"/>
    <w:rsid w:val="00CF25F1"/>
    <w:rsid w:val="00CF352A"/>
    <w:rsid w:val="00CF37CA"/>
    <w:rsid w:val="00CF3D20"/>
    <w:rsid w:val="00CF4416"/>
    <w:rsid w:val="00CF4433"/>
    <w:rsid w:val="00CF4449"/>
    <w:rsid w:val="00CF495F"/>
    <w:rsid w:val="00CF4ED0"/>
    <w:rsid w:val="00CF525C"/>
    <w:rsid w:val="00CF52A5"/>
    <w:rsid w:val="00CF5EE5"/>
    <w:rsid w:val="00CF693F"/>
    <w:rsid w:val="00CF69B6"/>
    <w:rsid w:val="00CF6FFB"/>
    <w:rsid w:val="00D00183"/>
    <w:rsid w:val="00D003EC"/>
    <w:rsid w:val="00D004AD"/>
    <w:rsid w:val="00D00531"/>
    <w:rsid w:val="00D00704"/>
    <w:rsid w:val="00D01FB6"/>
    <w:rsid w:val="00D024FD"/>
    <w:rsid w:val="00D02516"/>
    <w:rsid w:val="00D02BF9"/>
    <w:rsid w:val="00D034FD"/>
    <w:rsid w:val="00D04420"/>
    <w:rsid w:val="00D0494D"/>
    <w:rsid w:val="00D04FA2"/>
    <w:rsid w:val="00D0504D"/>
    <w:rsid w:val="00D052A4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F86"/>
    <w:rsid w:val="00D11B28"/>
    <w:rsid w:val="00D11FFE"/>
    <w:rsid w:val="00D12322"/>
    <w:rsid w:val="00D12A8D"/>
    <w:rsid w:val="00D13281"/>
    <w:rsid w:val="00D132CA"/>
    <w:rsid w:val="00D13918"/>
    <w:rsid w:val="00D13CB6"/>
    <w:rsid w:val="00D149D1"/>
    <w:rsid w:val="00D151DC"/>
    <w:rsid w:val="00D159EB"/>
    <w:rsid w:val="00D15E03"/>
    <w:rsid w:val="00D16291"/>
    <w:rsid w:val="00D16458"/>
    <w:rsid w:val="00D16696"/>
    <w:rsid w:val="00D166AB"/>
    <w:rsid w:val="00D16CCC"/>
    <w:rsid w:val="00D16CFD"/>
    <w:rsid w:val="00D17118"/>
    <w:rsid w:val="00D178F0"/>
    <w:rsid w:val="00D17BD2"/>
    <w:rsid w:val="00D20230"/>
    <w:rsid w:val="00D205D1"/>
    <w:rsid w:val="00D20672"/>
    <w:rsid w:val="00D2130D"/>
    <w:rsid w:val="00D21CCE"/>
    <w:rsid w:val="00D227AA"/>
    <w:rsid w:val="00D22FBC"/>
    <w:rsid w:val="00D235CF"/>
    <w:rsid w:val="00D23ABE"/>
    <w:rsid w:val="00D249F8"/>
    <w:rsid w:val="00D24C13"/>
    <w:rsid w:val="00D25251"/>
    <w:rsid w:val="00D25CD1"/>
    <w:rsid w:val="00D25F32"/>
    <w:rsid w:val="00D27ABA"/>
    <w:rsid w:val="00D30000"/>
    <w:rsid w:val="00D3101F"/>
    <w:rsid w:val="00D31940"/>
    <w:rsid w:val="00D31B76"/>
    <w:rsid w:val="00D31ED0"/>
    <w:rsid w:val="00D3268D"/>
    <w:rsid w:val="00D32961"/>
    <w:rsid w:val="00D337C2"/>
    <w:rsid w:val="00D33D21"/>
    <w:rsid w:val="00D3438A"/>
    <w:rsid w:val="00D343B0"/>
    <w:rsid w:val="00D34914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B8"/>
    <w:rsid w:val="00D37B27"/>
    <w:rsid w:val="00D37D17"/>
    <w:rsid w:val="00D4002A"/>
    <w:rsid w:val="00D4015D"/>
    <w:rsid w:val="00D40169"/>
    <w:rsid w:val="00D402A6"/>
    <w:rsid w:val="00D40879"/>
    <w:rsid w:val="00D4117D"/>
    <w:rsid w:val="00D41361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571F"/>
    <w:rsid w:val="00D458C9"/>
    <w:rsid w:val="00D45B24"/>
    <w:rsid w:val="00D45D83"/>
    <w:rsid w:val="00D4623A"/>
    <w:rsid w:val="00D47BCC"/>
    <w:rsid w:val="00D5033C"/>
    <w:rsid w:val="00D5043A"/>
    <w:rsid w:val="00D5063E"/>
    <w:rsid w:val="00D50ADD"/>
    <w:rsid w:val="00D50BE9"/>
    <w:rsid w:val="00D50D3A"/>
    <w:rsid w:val="00D50FC9"/>
    <w:rsid w:val="00D51FC3"/>
    <w:rsid w:val="00D52179"/>
    <w:rsid w:val="00D52EE8"/>
    <w:rsid w:val="00D5453C"/>
    <w:rsid w:val="00D545C8"/>
    <w:rsid w:val="00D54749"/>
    <w:rsid w:val="00D54C91"/>
    <w:rsid w:val="00D54D3F"/>
    <w:rsid w:val="00D54FD4"/>
    <w:rsid w:val="00D55366"/>
    <w:rsid w:val="00D55652"/>
    <w:rsid w:val="00D55737"/>
    <w:rsid w:val="00D56581"/>
    <w:rsid w:val="00D56832"/>
    <w:rsid w:val="00D56899"/>
    <w:rsid w:val="00D568A6"/>
    <w:rsid w:val="00D56EB8"/>
    <w:rsid w:val="00D57142"/>
    <w:rsid w:val="00D57451"/>
    <w:rsid w:val="00D57BD1"/>
    <w:rsid w:val="00D60AEC"/>
    <w:rsid w:val="00D60C1E"/>
    <w:rsid w:val="00D60EDD"/>
    <w:rsid w:val="00D61663"/>
    <w:rsid w:val="00D618DF"/>
    <w:rsid w:val="00D623C0"/>
    <w:rsid w:val="00D63D85"/>
    <w:rsid w:val="00D641E3"/>
    <w:rsid w:val="00D65715"/>
    <w:rsid w:val="00D660FD"/>
    <w:rsid w:val="00D663DA"/>
    <w:rsid w:val="00D66763"/>
    <w:rsid w:val="00D66CC6"/>
    <w:rsid w:val="00D66D60"/>
    <w:rsid w:val="00D67890"/>
    <w:rsid w:val="00D6792D"/>
    <w:rsid w:val="00D679CA"/>
    <w:rsid w:val="00D70863"/>
    <w:rsid w:val="00D70E5A"/>
    <w:rsid w:val="00D71325"/>
    <w:rsid w:val="00D72183"/>
    <w:rsid w:val="00D72990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80182"/>
    <w:rsid w:val="00D80712"/>
    <w:rsid w:val="00D80724"/>
    <w:rsid w:val="00D81C89"/>
    <w:rsid w:val="00D827A9"/>
    <w:rsid w:val="00D828F9"/>
    <w:rsid w:val="00D82F73"/>
    <w:rsid w:val="00D835CD"/>
    <w:rsid w:val="00D83EFE"/>
    <w:rsid w:val="00D84F23"/>
    <w:rsid w:val="00D86367"/>
    <w:rsid w:val="00D866E2"/>
    <w:rsid w:val="00D86997"/>
    <w:rsid w:val="00D86B9A"/>
    <w:rsid w:val="00D873F7"/>
    <w:rsid w:val="00D87BBC"/>
    <w:rsid w:val="00D87D77"/>
    <w:rsid w:val="00D87F9B"/>
    <w:rsid w:val="00D909DD"/>
    <w:rsid w:val="00D90AA1"/>
    <w:rsid w:val="00D91537"/>
    <w:rsid w:val="00D92E3B"/>
    <w:rsid w:val="00D93413"/>
    <w:rsid w:val="00D959E1"/>
    <w:rsid w:val="00D96720"/>
    <w:rsid w:val="00D96B1A"/>
    <w:rsid w:val="00D96B2E"/>
    <w:rsid w:val="00D977E8"/>
    <w:rsid w:val="00DA08AB"/>
    <w:rsid w:val="00DA142B"/>
    <w:rsid w:val="00DA1649"/>
    <w:rsid w:val="00DA19C9"/>
    <w:rsid w:val="00DA1CA6"/>
    <w:rsid w:val="00DA1DA3"/>
    <w:rsid w:val="00DA2505"/>
    <w:rsid w:val="00DA37CE"/>
    <w:rsid w:val="00DA3936"/>
    <w:rsid w:val="00DA4494"/>
    <w:rsid w:val="00DA5463"/>
    <w:rsid w:val="00DA60E6"/>
    <w:rsid w:val="00DA6B31"/>
    <w:rsid w:val="00DA745F"/>
    <w:rsid w:val="00DA7735"/>
    <w:rsid w:val="00DA7BCB"/>
    <w:rsid w:val="00DB0C23"/>
    <w:rsid w:val="00DB1039"/>
    <w:rsid w:val="00DB1253"/>
    <w:rsid w:val="00DB16D1"/>
    <w:rsid w:val="00DB1C86"/>
    <w:rsid w:val="00DB2040"/>
    <w:rsid w:val="00DB2686"/>
    <w:rsid w:val="00DB2974"/>
    <w:rsid w:val="00DB2D1F"/>
    <w:rsid w:val="00DB305B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658"/>
    <w:rsid w:val="00DB7833"/>
    <w:rsid w:val="00DB7C69"/>
    <w:rsid w:val="00DC02A4"/>
    <w:rsid w:val="00DC03BA"/>
    <w:rsid w:val="00DC2451"/>
    <w:rsid w:val="00DC2A92"/>
    <w:rsid w:val="00DC2D4B"/>
    <w:rsid w:val="00DC38ED"/>
    <w:rsid w:val="00DC428F"/>
    <w:rsid w:val="00DC4489"/>
    <w:rsid w:val="00DC454C"/>
    <w:rsid w:val="00DC45EC"/>
    <w:rsid w:val="00DC49DE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F4"/>
    <w:rsid w:val="00DC75EA"/>
    <w:rsid w:val="00DC78CE"/>
    <w:rsid w:val="00DC7AAD"/>
    <w:rsid w:val="00DD017C"/>
    <w:rsid w:val="00DD02DD"/>
    <w:rsid w:val="00DD10EF"/>
    <w:rsid w:val="00DD15F5"/>
    <w:rsid w:val="00DD19A2"/>
    <w:rsid w:val="00DD1A3E"/>
    <w:rsid w:val="00DD24D9"/>
    <w:rsid w:val="00DD2698"/>
    <w:rsid w:val="00DD2F8E"/>
    <w:rsid w:val="00DD3568"/>
    <w:rsid w:val="00DD3E4F"/>
    <w:rsid w:val="00DD3F49"/>
    <w:rsid w:val="00DD4414"/>
    <w:rsid w:val="00DD4428"/>
    <w:rsid w:val="00DD48DB"/>
    <w:rsid w:val="00DD4D8C"/>
    <w:rsid w:val="00DD53D0"/>
    <w:rsid w:val="00DD5F9C"/>
    <w:rsid w:val="00DD6453"/>
    <w:rsid w:val="00DD66E0"/>
    <w:rsid w:val="00DD6B9C"/>
    <w:rsid w:val="00DD6C67"/>
    <w:rsid w:val="00DD6DDB"/>
    <w:rsid w:val="00DD6F77"/>
    <w:rsid w:val="00DD73E8"/>
    <w:rsid w:val="00DD7596"/>
    <w:rsid w:val="00DE0500"/>
    <w:rsid w:val="00DE0BEE"/>
    <w:rsid w:val="00DE0F15"/>
    <w:rsid w:val="00DE2AD7"/>
    <w:rsid w:val="00DE3564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DF"/>
    <w:rsid w:val="00DE697D"/>
    <w:rsid w:val="00DE6AFE"/>
    <w:rsid w:val="00DE7745"/>
    <w:rsid w:val="00DE7865"/>
    <w:rsid w:val="00DE79A5"/>
    <w:rsid w:val="00DE7A20"/>
    <w:rsid w:val="00DF060C"/>
    <w:rsid w:val="00DF0B0F"/>
    <w:rsid w:val="00DF1806"/>
    <w:rsid w:val="00DF1874"/>
    <w:rsid w:val="00DF1BB2"/>
    <w:rsid w:val="00DF2094"/>
    <w:rsid w:val="00DF236D"/>
    <w:rsid w:val="00DF29DA"/>
    <w:rsid w:val="00DF36DE"/>
    <w:rsid w:val="00DF3941"/>
    <w:rsid w:val="00DF3AF5"/>
    <w:rsid w:val="00DF3D36"/>
    <w:rsid w:val="00DF5459"/>
    <w:rsid w:val="00DF5CD9"/>
    <w:rsid w:val="00DF5D25"/>
    <w:rsid w:val="00DF7990"/>
    <w:rsid w:val="00E0000E"/>
    <w:rsid w:val="00E00123"/>
    <w:rsid w:val="00E00392"/>
    <w:rsid w:val="00E0082C"/>
    <w:rsid w:val="00E00DAC"/>
    <w:rsid w:val="00E010B9"/>
    <w:rsid w:val="00E01F30"/>
    <w:rsid w:val="00E02C0F"/>
    <w:rsid w:val="00E02C6E"/>
    <w:rsid w:val="00E03122"/>
    <w:rsid w:val="00E0336A"/>
    <w:rsid w:val="00E0406E"/>
    <w:rsid w:val="00E04B70"/>
    <w:rsid w:val="00E06BE9"/>
    <w:rsid w:val="00E07248"/>
    <w:rsid w:val="00E072E2"/>
    <w:rsid w:val="00E101B3"/>
    <w:rsid w:val="00E10389"/>
    <w:rsid w:val="00E108A7"/>
    <w:rsid w:val="00E111AF"/>
    <w:rsid w:val="00E114A4"/>
    <w:rsid w:val="00E1297E"/>
    <w:rsid w:val="00E12E27"/>
    <w:rsid w:val="00E13839"/>
    <w:rsid w:val="00E13992"/>
    <w:rsid w:val="00E13A0B"/>
    <w:rsid w:val="00E14C32"/>
    <w:rsid w:val="00E1508B"/>
    <w:rsid w:val="00E15149"/>
    <w:rsid w:val="00E1592C"/>
    <w:rsid w:val="00E1596B"/>
    <w:rsid w:val="00E15F9D"/>
    <w:rsid w:val="00E160F3"/>
    <w:rsid w:val="00E16362"/>
    <w:rsid w:val="00E1669B"/>
    <w:rsid w:val="00E169CA"/>
    <w:rsid w:val="00E16ABA"/>
    <w:rsid w:val="00E16E36"/>
    <w:rsid w:val="00E16E3E"/>
    <w:rsid w:val="00E1724A"/>
    <w:rsid w:val="00E17BE7"/>
    <w:rsid w:val="00E17E72"/>
    <w:rsid w:val="00E20137"/>
    <w:rsid w:val="00E223CA"/>
    <w:rsid w:val="00E2254E"/>
    <w:rsid w:val="00E227F9"/>
    <w:rsid w:val="00E22A87"/>
    <w:rsid w:val="00E22C8C"/>
    <w:rsid w:val="00E23164"/>
    <w:rsid w:val="00E2362D"/>
    <w:rsid w:val="00E23647"/>
    <w:rsid w:val="00E237A6"/>
    <w:rsid w:val="00E23E68"/>
    <w:rsid w:val="00E23FF4"/>
    <w:rsid w:val="00E24C5E"/>
    <w:rsid w:val="00E252D5"/>
    <w:rsid w:val="00E2544B"/>
    <w:rsid w:val="00E2628D"/>
    <w:rsid w:val="00E26315"/>
    <w:rsid w:val="00E2648D"/>
    <w:rsid w:val="00E26E83"/>
    <w:rsid w:val="00E27039"/>
    <w:rsid w:val="00E27223"/>
    <w:rsid w:val="00E27683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2889"/>
    <w:rsid w:val="00E328D9"/>
    <w:rsid w:val="00E33471"/>
    <w:rsid w:val="00E335A7"/>
    <w:rsid w:val="00E337D0"/>
    <w:rsid w:val="00E348A1"/>
    <w:rsid w:val="00E34CFF"/>
    <w:rsid w:val="00E356D7"/>
    <w:rsid w:val="00E360F4"/>
    <w:rsid w:val="00E365F2"/>
    <w:rsid w:val="00E3673E"/>
    <w:rsid w:val="00E3727F"/>
    <w:rsid w:val="00E378F7"/>
    <w:rsid w:val="00E37D74"/>
    <w:rsid w:val="00E40A22"/>
    <w:rsid w:val="00E42D2B"/>
    <w:rsid w:val="00E438DE"/>
    <w:rsid w:val="00E439AC"/>
    <w:rsid w:val="00E43D04"/>
    <w:rsid w:val="00E442BF"/>
    <w:rsid w:val="00E44839"/>
    <w:rsid w:val="00E45AE8"/>
    <w:rsid w:val="00E462DB"/>
    <w:rsid w:val="00E473ED"/>
    <w:rsid w:val="00E474D1"/>
    <w:rsid w:val="00E50044"/>
    <w:rsid w:val="00E5094B"/>
    <w:rsid w:val="00E50D0A"/>
    <w:rsid w:val="00E50D0B"/>
    <w:rsid w:val="00E50ECE"/>
    <w:rsid w:val="00E5204C"/>
    <w:rsid w:val="00E52451"/>
    <w:rsid w:val="00E527A0"/>
    <w:rsid w:val="00E52B66"/>
    <w:rsid w:val="00E532D2"/>
    <w:rsid w:val="00E53325"/>
    <w:rsid w:val="00E54654"/>
    <w:rsid w:val="00E54ADD"/>
    <w:rsid w:val="00E54C33"/>
    <w:rsid w:val="00E5505E"/>
    <w:rsid w:val="00E555AB"/>
    <w:rsid w:val="00E55759"/>
    <w:rsid w:val="00E55ABD"/>
    <w:rsid w:val="00E560CE"/>
    <w:rsid w:val="00E56115"/>
    <w:rsid w:val="00E561D1"/>
    <w:rsid w:val="00E5687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8B6"/>
    <w:rsid w:val="00E60921"/>
    <w:rsid w:val="00E61642"/>
    <w:rsid w:val="00E6188E"/>
    <w:rsid w:val="00E61943"/>
    <w:rsid w:val="00E6230A"/>
    <w:rsid w:val="00E63114"/>
    <w:rsid w:val="00E631FD"/>
    <w:rsid w:val="00E641DD"/>
    <w:rsid w:val="00E6466A"/>
    <w:rsid w:val="00E64BFC"/>
    <w:rsid w:val="00E64D60"/>
    <w:rsid w:val="00E65795"/>
    <w:rsid w:val="00E65B22"/>
    <w:rsid w:val="00E65F34"/>
    <w:rsid w:val="00E65FE5"/>
    <w:rsid w:val="00E6604D"/>
    <w:rsid w:val="00E66225"/>
    <w:rsid w:val="00E66A8E"/>
    <w:rsid w:val="00E66F50"/>
    <w:rsid w:val="00E67A96"/>
    <w:rsid w:val="00E67AE1"/>
    <w:rsid w:val="00E70089"/>
    <w:rsid w:val="00E70B42"/>
    <w:rsid w:val="00E7149A"/>
    <w:rsid w:val="00E715DC"/>
    <w:rsid w:val="00E71E5C"/>
    <w:rsid w:val="00E723D7"/>
    <w:rsid w:val="00E72870"/>
    <w:rsid w:val="00E729AC"/>
    <w:rsid w:val="00E72B0A"/>
    <w:rsid w:val="00E72D42"/>
    <w:rsid w:val="00E72E29"/>
    <w:rsid w:val="00E7335A"/>
    <w:rsid w:val="00E7340D"/>
    <w:rsid w:val="00E73521"/>
    <w:rsid w:val="00E73BFF"/>
    <w:rsid w:val="00E7474B"/>
    <w:rsid w:val="00E7474D"/>
    <w:rsid w:val="00E74A6A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521A"/>
    <w:rsid w:val="00E85718"/>
    <w:rsid w:val="00E85791"/>
    <w:rsid w:val="00E85B98"/>
    <w:rsid w:val="00E85BED"/>
    <w:rsid w:val="00E86734"/>
    <w:rsid w:val="00E86F4E"/>
    <w:rsid w:val="00E90355"/>
    <w:rsid w:val="00E9053E"/>
    <w:rsid w:val="00E90A04"/>
    <w:rsid w:val="00E90EA1"/>
    <w:rsid w:val="00E9220A"/>
    <w:rsid w:val="00E92342"/>
    <w:rsid w:val="00E942D9"/>
    <w:rsid w:val="00E94950"/>
    <w:rsid w:val="00E95287"/>
    <w:rsid w:val="00E954A4"/>
    <w:rsid w:val="00E95A1B"/>
    <w:rsid w:val="00E95A91"/>
    <w:rsid w:val="00E9701E"/>
    <w:rsid w:val="00E9771B"/>
    <w:rsid w:val="00E977CE"/>
    <w:rsid w:val="00E97893"/>
    <w:rsid w:val="00EA08CC"/>
    <w:rsid w:val="00EA0A66"/>
    <w:rsid w:val="00EA0CC5"/>
    <w:rsid w:val="00EA0E6B"/>
    <w:rsid w:val="00EA1D84"/>
    <w:rsid w:val="00EA2569"/>
    <w:rsid w:val="00EA26E4"/>
    <w:rsid w:val="00EA2C84"/>
    <w:rsid w:val="00EA2F66"/>
    <w:rsid w:val="00EA31D3"/>
    <w:rsid w:val="00EA31EF"/>
    <w:rsid w:val="00EA407A"/>
    <w:rsid w:val="00EA4656"/>
    <w:rsid w:val="00EA46C7"/>
    <w:rsid w:val="00EA5374"/>
    <w:rsid w:val="00EA594D"/>
    <w:rsid w:val="00EA5CB6"/>
    <w:rsid w:val="00EA6228"/>
    <w:rsid w:val="00EB05A5"/>
    <w:rsid w:val="00EB07DE"/>
    <w:rsid w:val="00EB0A58"/>
    <w:rsid w:val="00EB0AC3"/>
    <w:rsid w:val="00EB0F17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6DB3"/>
    <w:rsid w:val="00EB6E2C"/>
    <w:rsid w:val="00EB7180"/>
    <w:rsid w:val="00EB75C8"/>
    <w:rsid w:val="00EB79E5"/>
    <w:rsid w:val="00EC12F4"/>
    <w:rsid w:val="00EC1737"/>
    <w:rsid w:val="00EC221A"/>
    <w:rsid w:val="00EC28F8"/>
    <w:rsid w:val="00EC2CEF"/>
    <w:rsid w:val="00EC3AEA"/>
    <w:rsid w:val="00EC4499"/>
    <w:rsid w:val="00EC4700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6D3"/>
    <w:rsid w:val="00ED182B"/>
    <w:rsid w:val="00ED307E"/>
    <w:rsid w:val="00ED32E5"/>
    <w:rsid w:val="00ED348F"/>
    <w:rsid w:val="00ED3E26"/>
    <w:rsid w:val="00ED41C4"/>
    <w:rsid w:val="00ED4BCE"/>
    <w:rsid w:val="00ED4DF1"/>
    <w:rsid w:val="00ED5198"/>
    <w:rsid w:val="00ED524F"/>
    <w:rsid w:val="00ED529D"/>
    <w:rsid w:val="00ED5935"/>
    <w:rsid w:val="00ED5BD3"/>
    <w:rsid w:val="00ED66CB"/>
    <w:rsid w:val="00ED6AE7"/>
    <w:rsid w:val="00ED784A"/>
    <w:rsid w:val="00EE00AF"/>
    <w:rsid w:val="00EE0360"/>
    <w:rsid w:val="00EE09C9"/>
    <w:rsid w:val="00EE0B4A"/>
    <w:rsid w:val="00EE0E42"/>
    <w:rsid w:val="00EE0EF2"/>
    <w:rsid w:val="00EE11E5"/>
    <w:rsid w:val="00EE1927"/>
    <w:rsid w:val="00EE1E58"/>
    <w:rsid w:val="00EE24A5"/>
    <w:rsid w:val="00EE252F"/>
    <w:rsid w:val="00EE29D2"/>
    <w:rsid w:val="00EE2A92"/>
    <w:rsid w:val="00EE3136"/>
    <w:rsid w:val="00EE411D"/>
    <w:rsid w:val="00EE43A3"/>
    <w:rsid w:val="00EE4757"/>
    <w:rsid w:val="00EE4E46"/>
    <w:rsid w:val="00EE6E72"/>
    <w:rsid w:val="00EE7F2D"/>
    <w:rsid w:val="00EF00E0"/>
    <w:rsid w:val="00EF0452"/>
    <w:rsid w:val="00EF0979"/>
    <w:rsid w:val="00EF15B5"/>
    <w:rsid w:val="00EF1864"/>
    <w:rsid w:val="00EF1E44"/>
    <w:rsid w:val="00EF2125"/>
    <w:rsid w:val="00EF2537"/>
    <w:rsid w:val="00EF2A96"/>
    <w:rsid w:val="00EF309C"/>
    <w:rsid w:val="00EF3662"/>
    <w:rsid w:val="00EF3EC4"/>
    <w:rsid w:val="00EF4679"/>
    <w:rsid w:val="00EF46A7"/>
    <w:rsid w:val="00EF489A"/>
    <w:rsid w:val="00EF4A86"/>
    <w:rsid w:val="00EF5C54"/>
    <w:rsid w:val="00EF5EE5"/>
    <w:rsid w:val="00EF6104"/>
    <w:rsid w:val="00EF7C44"/>
    <w:rsid w:val="00EF7D14"/>
    <w:rsid w:val="00EF7D67"/>
    <w:rsid w:val="00EF7DBE"/>
    <w:rsid w:val="00EF7DD9"/>
    <w:rsid w:val="00F00922"/>
    <w:rsid w:val="00F0099D"/>
    <w:rsid w:val="00F016F8"/>
    <w:rsid w:val="00F02494"/>
    <w:rsid w:val="00F02C08"/>
    <w:rsid w:val="00F02E56"/>
    <w:rsid w:val="00F0310E"/>
    <w:rsid w:val="00F03123"/>
    <w:rsid w:val="00F03856"/>
    <w:rsid w:val="00F03CFD"/>
    <w:rsid w:val="00F03FD6"/>
    <w:rsid w:val="00F045EE"/>
    <w:rsid w:val="00F047F4"/>
    <w:rsid w:val="00F04D0B"/>
    <w:rsid w:val="00F04ECE"/>
    <w:rsid w:val="00F053CB"/>
    <w:rsid w:val="00F05C4F"/>
    <w:rsid w:val="00F0630F"/>
    <w:rsid w:val="00F0687C"/>
    <w:rsid w:val="00F07465"/>
    <w:rsid w:val="00F07E3C"/>
    <w:rsid w:val="00F10034"/>
    <w:rsid w:val="00F103D1"/>
    <w:rsid w:val="00F1061E"/>
    <w:rsid w:val="00F113FA"/>
    <w:rsid w:val="00F12251"/>
    <w:rsid w:val="00F12BAF"/>
    <w:rsid w:val="00F12C83"/>
    <w:rsid w:val="00F137DA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3B2F"/>
    <w:rsid w:val="00F23D59"/>
    <w:rsid w:val="00F23DD9"/>
    <w:rsid w:val="00F25957"/>
    <w:rsid w:val="00F25A0F"/>
    <w:rsid w:val="00F25EC6"/>
    <w:rsid w:val="00F263B3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665F"/>
    <w:rsid w:val="00F36A2A"/>
    <w:rsid w:val="00F36BAF"/>
    <w:rsid w:val="00F36D3A"/>
    <w:rsid w:val="00F3707F"/>
    <w:rsid w:val="00F3767C"/>
    <w:rsid w:val="00F37C69"/>
    <w:rsid w:val="00F40009"/>
    <w:rsid w:val="00F403C1"/>
    <w:rsid w:val="00F4057F"/>
    <w:rsid w:val="00F40B18"/>
    <w:rsid w:val="00F4140D"/>
    <w:rsid w:val="00F41955"/>
    <w:rsid w:val="00F421A6"/>
    <w:rsid w:val="00F42577"/>
    <w:rsid w:val="00F42A34"/>
    <w:rsid w:val="00F45393"/>
    <w:rsid w:val="00F45981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A3C"/>
    <w:rsid w:val="00F51A82"/>
    <w:rsid w:val="00F51B7D"/>
    <w:rsid w:val="00F51DCD"/>
    <w:rsid w:val="00F5275C"/>
    <w:rsid w:val="00F528AA"/>
    <w:rsid w:val="00F52C51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6257"/>
    <w:rsid w:val="00F565D2"/>
    <w:rsid w:val="00F57D9A"/>
    <w:rsid w:val="00F6170C"/>
    <w:rsid w:val="00F61A70"/>
    <w:rsid w:val="00F62050"/>
    <w:rsid w:val="00F620CF"/>
    <w:rsid w:val="00F624FA"/>
    <w:rsid w:val="00F62837"/>
    <w:rsid w:val="00F6317B"/>
    <w:rsid w:val="00F634E6"/>
    <w:rsid w:val="00F63BFF"/>
    <w:rsid w:val="00F64489"/>
    <w:rsid w:val="00F653E3"/>
    <w:rsid w:val="00F65538"/>
    <w:rsid w:val="00F65735"/>
    <w:rsid w:val="00F657EC"/>
    <w:rsid w:val="00F6588E"/>
    <w:rsid w:val="00F6592B"/>
    <w:rsid w:val="00F659E1"/>
    <w:rsid w:val="00F65D9B"/>
    <w:rsid w:val="00F66143"/>
    <w:rsid w:val="00F66223"/>
    <w:rsid w:val="00F66591"/>
    <w:rsid w:val="00F665AC"/>
    <w:rsid w:val="00F66EE3"/>
    <w:rsid w:val="00F67702"/>
    <w:rsid w:val="00F70137"/>
    <w:rsid w:val="00F70482"/>
    <w:rsid w:val="00F70608"/>
    <w:rsid w:val="00F7066D"/>
    <w:rsid w:val="00F7168B"/>
    <w:rsid w:val="00F71B5B"/>
    <w:rsid w:val="00F72144"/>
    <w:rsid w:val="00F728D9"/>
    <w:rsid w:val="00F730CA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2A6"/>
    <w:rsid w:val="00F76940"/>
    <w:rsid w:val="00F76A8F"/>
    <w:rsid w:val="00F77194"/>
    <w:rsid w:val="00F77DD2"/>
    <w:rsid w:val="00F800E5"/>
    <w:rsid w:val="00F8031B"/>
    <w:rsid w:val="00F8083E"/>
    <w:rsid w:val="00F809E9"/>
    <w:rsid w:val="00F80F4E"/>
    <w:rsid w:val="00F81859"/>
    <w:rsid w:val="00F81D7E"/>
    <w:rsid w:val="00F82442"/>
    <w:rsid w:val="00F82BD4"/>
    <w:rsid w:val="00F82E28"/>
    <w:rsid w:val="00F82F6A"/>
    <w:rsid w:val="00F838E3"/>
    <w:rsid w:val="00F84829"/>
    <w:rsid w:val="00F8550B"/>
    <w:rsid w:val="00F85A79"/>
    <w:rsid w:val="00F85F8C"/>
    <w:rsid w:val="00F85FB0"/>
    <w:rsid w:val="00F85FD9"/>
    <w:rsid w:val="00F86AF5"/>
    <w:rsid w:val="00F87D3C"/>
    <w:rsid w:val="00F87F9D"/>
    <w:rsid w:val="00F9014A"/>
    <w:rsid w:val="00F90A0B"/>
    <w:rsid w:val="00F90CF9"/>
    <w:rsid w:val="00F921B2"/>
    <w:rsid w:val="00F92404"/>
    <w:rsid w:val="00F92976"/>
    <w:rsid w:val="00F933D4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D0C"/>
    <w:rsid w:val="00FA145C"/>
    <w:rsid w:val="00FA2D05"/>
    <w:rsid w:val="00FA30BF"/>
    <w:rsid w:val="00FA3DF7"/>
    <w:rsid w:val="00FA4A37"/>
    <w:rsid w:val="00FA4DD7"/>
    <w:rsid w:val="00FA4E7C"/>
    <w:rsid w:val="00FA4F61"/>
    <w:rsid w:val="00FA5153"/>
    <w:rsid w:val="00FA5448"/>
    <w:rsid w:val="00FA54F1"/>
    <w:rsid w:val="00FA5A4E"/>
    <w:rsid w:val="00FA5C89"/>
    <w:rsid w:val="00FA6047"/>
    <w:rsid w:val="00FA78BA"/>
    <w:rsid w:val="00FA79F5"/>
    <w:rsid w:val="00FB1595"/>
    <w:rsid w:val="00FB196E"/>
    <w:rsid w:val="00FB20BA"/>
    <w:rsid w:val="00FB270B"/>
    <w:rsid w:val="00FB2995"/>
    <w:rsid w:val="00FB310C"/>
    <w:rsid w:val="00FB454C"/>
    <w:rsid w:val="00FB4641"/>
    <w:rsid w:val="00FB5C0D"/>
    <w:rsid w:val="00FB5FA3"/>
    <w:rsid w:val="00FB62C2"/>
    <w:rsid w:val="00FB6ADD"/>
    <w:rsid w:val="00FB70F8"/>
    <w:rsid w:val="00FB7880"/>
    <w:rsid w:val="00FB7D38"/>
    <w:rsid w:val="00FC051C"/>
    <w:rsid w:val="00FC058C"/>
    <w:rsid w:val="00FC1142"/>
    <w:rsid w:val="00FC1220"/>
    <w:rsid w:val="00FC1CC0"/>
    <w:rsid w:val="00FC1DF5"/>
    <w:rsid w:val="00FC31CE"/>
    <w:rsid w:val="00FC4B14"/>
    <w:rsid w:val="00FC4BC5"/>
    <w:rsid w:val="00FC4E69"/>
    <w:rsid w:val="00FC55D8"/>
    <w:rsid w:val="00FC5C1C"/>
    <w:rsid w:val="00FC5D81"/>
    <w:rsid w:val="00FC5E87"/>
    <w:rsid w:val="00FC632B"/>
    <w:rsid w:val="00FC6C69"/>
    <w:rsid w:val="00FC75A9"/>
    <w:rsid w:val="00FC7B4A"/>
    <w:rsid w:val="00FC7CF1"/>
    <w:rsid w:val="00FD0450"/>
    <w:rsid w:val="00FD07A1"/>
    <w:rsid w:val="00FD0E29"/>
    <w:rsid w:val="00FD0FAB"/>
    <w:rsid w:val="00FD20CD"/>
    <w:rsid w:val="00FD2BF7"/>
    <w:rsid w:val="00FD4735"/>
    <w:rsid w:val="00FD4850"/>
    <w:rsid w:val="00FD4851"/>
    <w:rsid w:val="00FD4996"/>
    <w:rsid w:val="00FD4B0D"/>
    <w:rsid w:val="00FD4C3C"/>
    <w:rsid w:val="00FD5933"/>
    <w:rsid w:val="00FD5CB4"/>
    <w:rsid w:val="00FD5D59"/>
    <w:rsid w:val="00FD5DE4"/>
    <w:rsid w:val="00FD5F0C"/>
    <w:rsid w:val="00FD60F9"/>
    <w:rsid w:val="00FD63C4"/>
    <w:rsid w:val="00FD66F0"/>
    <w:rsid w:val="00FD6A76"/>
    <w:rsid w:val="00FD6C41"/>
    <w:rsid w:val="00FD6FD2"/>
    <w:rsid w:val="00FD731C"/>
    <w:rsid w:val="00FD73C9"/>
    <w:rsid w:val="00FD79C4"/>
    <w:rsid w:val="00FD7A39"/>
    <w:rsid w:val="00FD7A8C"/>
    <w:rsid w:val="00FD7B3C"/>
    <w:rsid w:val="00FE000F"/>
    <w:rsid w:val="00FE07C9"/>
    <w:rsid w:val="00FE1505"/>
    <w:rsid w:val="00FE17C4"/>
    <w:rsid w:val="00FE1B0C"/>
    <w:rsid w:val="00FE2038"/>
    <w:rsid w:val="00FE2204"/>
    <w:rsid w:val="00FE2C69"/>
    <w:rsid w:val="00FE38A6"/>
    <w:rsid w:val="00FE41E1"/>
    <w:rsid w:val="00FE4A6A"/>
    <w:rsid w:val="00FE59ED"/>
    <w:rsid w:val="00FE62EF"/>
    <w:rsid w:val="00FE6504"/>
    <w:rsid w:val="00FE67E9"/>
    <w:rsid w:val="00FE6C1D"/>
    <w:rsid w:val="00FE6DD2"/>
    <w:rsid w:val="00FE75D6"/>
    <w:rsid w:val="00FE7CB1"/>
    <w:rsid w:val="00FF029C"/>
    <w:rsid w:val="00FF091D"/>
    <w:rsid w:val="00FF0D3B"/>
    <w:rsid w:val="00FF1057"/>
    <w:rsid w:val="00FF1383"/>
    <w:rsid w:val="00FF1476"/>
    <w:rsid w:val="00FF2612"/>
    <w:rsid w:val="00FF2746"/>
    <w:rsid w:val="00FF29F3"/>
    <w:rsid w:val="00FF2CAD"/>
    <w:rsid w:val="00FF39BF"/>
    <w:rsid w:val="00FF4ED4"/>
    <w:rsid w:val="00FF59E0"/>
    <w:rsid w:val="00FF5C87"/>
    <w:rsid w:val="00FF5DC3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cc.dm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%20All%20File\Disaster%202015\Daily%20Disaster%20Situation%20Report%2005.12.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E0A4-C946-4DE8-8E41-B4C988BB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05.12.2015</Template>
  <TotalTime>39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</cp:lastModifiedBy>
  <cp:revision>6</cp:revision>
  <cp:lastPrinted>2015-12-14T09:58:00Z</cp:lastPrinted>
  <dcterms:created xsi:type="dcterms:W3CDTF">2015-12-14T09:35:00Z</dcterms:created>
  <dcterms:modified xsi:type="dcterms:W3CDTF">2015-12-14T10:14:00Z</dcterms:modified>
</cp:coreProperties>
</file>